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A794" w14:textId="77777777" w:rsidR="00AF6162" w:rsidRDefault="00E74425" w:rsidP="00A10AD8">
      <w:r>
        <w:t xml:space="preserve">  </w:t>
      </w:r>
      <w:r w:rsidR="00AF6162">
        <w:t xml:space="preserve">     </w:t>
      </w:r>
    </w:p>
    <w:p w14:paraId="77578173" w14:textId="1F78C3ED" w:rsidR="00AF6162" w:rsidRDefault="009D6B65">
      <w:pPr>
        <w:tabs>
          <w:tab w:val="left" w:pos="1482"/>
          <w:tab w:val="left" w:pos="6474"/>
        </w:tabs>
        <w:jc w:val="both"/>
        <w:rPr>
          <w:rFonts w:ascii="Century" w:hAnsi="Century" w:cs="Arial"/>
          <w:b/>
          <w:bCs/>
          <w:sz w:val="24"/>
        </w:rPr>
      </w:pPr>
      <w:r>
        <w:rPr>
          <w:noProof/>
        </w:rPr>
        <w:drawing>
          <wp:anchor distT="0" distB="0" distL="114300" distR="114300" simplePos="0" relativeHeight="251657728" behindDoc="0" locked="0" layoutInCell="1" allowOverlap="1" wp14:anchorId="79C22494" wp14:editId="61589C80">
            <wp:simplePos x="0" y="0"/>
            <wp:positionH relativeFrom="column">
              <wp:posOffset>-63500</wp:posOffset>
            </wp:positionH>
            <wp:positionV relativeFrom="paragraph">
              <wp:posOffset>23495</wp:posOffset>
            </wp:positionV>
            <wp:extent cx="1397000" cy="848360"/>
            <wp:effectExtent l="0" t="0" r="0" b="0"/>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848360"/>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sidR="00AF6162" w:rsidRPr="009D6B65">
        <w:rPr>
          <w:rFonts w:ascii="Century" w:hAnsi="Century"/>
          <w:b/>
          <w:bCs/>
          <w:i/>
          <w14:shadow w14:blurRad="50800" w14:dist="38100" w14:dir="2700000" w14:sx="100000" w14:sy="100000" w14:kx="0" w14:ky="0" w14:algn="tl">
            <w14:srgbClr w14:val="000000">
              <w14:alpha w14:val="60000"/>
            </w14:srgbClr>
          </w14:shadow>
        </w:rPr>
        <w:t xml:space="preserve">        </w:t>
      </w:r>
      <w:r w:rsidR="00AF6162">
        <w:rPr>
          <w:rFonts w:ascii="Comic Sans MS" w:hAnsi="Comic Sans MS" w:cs="Arial"/>
          <w:b/>
          <w:bCs/>
          <w:sz w:val="36"/>
        </w:rPr>
        <w:t xml:space="preserve">  </w:t>
      </w:r>
      <w:r w:rsidR="00AF6162">
        <w:rPr>
          <w:rFonts w:ascii="Comic Sans MS" w:hAnsi="Comic Sans MS" w:cs="Arial"/>
          <w:b/>
          <w:bCs/>
          <w:sz w:val="32"/>
        </w:rPr>
        <w:t xml:space="preserve">                     </w:t>
      </w:r>
      <w:r w:rsidR="00AF6162">
        <w:rPr>
          <w:rFonts w:ascii="Comic Sans MS" w:hAnsi="Comic Sans MS" w:cs="Arial"/>
          <w:b/>
          <w:bCs/>
          <w:sz w:val="32"/>
        </w:rPr>
        <w:tab/>
      </w:r>
      <w:r w:rsidR="00AF6162">
        <w:rPr>
          <w:rFonts w:ascii="Century" w:hAnsi="Century" w:cs="Arial"/>
          <w:b/>
          <w:bCs/>
          <w:sz w:val="24"/>
        </w:rPr>
        <w:tab/>
      </w:r>
      <w:r w:rsidR="00AF6162">
        <w:rPr>
          <w:rFonts w:ascii="Century" w:hAnsi="Century" w:cs="Arial"/>
          <w:b/>
          <w:bCs/>
          <w:sz w:val="24"/>
        </w:rPr>
        <w:tab/>
      </w:r>
    </w:p>
    <w:p w14:paraId="730E0AD1" w14:textId="77777777" w:rsidR="00AF6162" w:rsidRDefault="00AF6162">
      <w:pPr>
        <w:tabs>
          <w:tab w:val="left" w:pos="1482"/>
          <w:tab w:val="left" w:pos="6474"/>
        </w:tabs>
        <w:jc w:val="both"/>
        <w:rPr>
          <w:rFonts w:ascii="Century" w:hAnsi="Century" w:cs="Arial"/>
          <w:b/>
          <w:bCs/>
          <w:sz w:val="24"/>
        </w:rPr>
      </w:pPr>
      <w:r>
        <w:rPr>
          <w:rFonts w:ascii="Century" w:hAnsi="Century" w:cs="Arial"/>
          <w:b/>
          <w:bCs/>
          <w:sz w:val="24"/>
        </w:rPr>
        <w:t xml:space="preserve">                                                              </w:t>
      </w:r>
    </w:p>
    <w:p w14:paraId="7CC1EAD5" w14:textId="77777777" w:rsidR="00AF6162" w:rsidRDefault="00AF6162">
      <w:pPr>
        <w:tabs>
          <w:tab w:val="left" w:pos="1482"/>
          <w:tab w:val="left" w:pos="6474"/>
        </w:tabs>
        <w:jc w:val="both"/>
        <w:rPr>
          <w:rFonts w:ascii="Century" w:hAnsi="Century" w:cs="Arial"/>
          <w:b/>
          <w:bCs/>
          <w:sz w:val="24"/>
        </w:rPr>
      </w:pPr>
      <w:r>
        <w:rPr>
          <w:rFonts w:ascii="Century" w:hAnsi="Century" w:cs="Arial"/>
          <w:b/>
          <w:bCs/>
          <w:sz w:val="24"/>
        </w:rPr>
        <w:tab/>
        <w:t xml:space="preserve">           </w:t>
      </w:r>
    </w:p>
    <w:p w14:paraId="365AF7C6" w14:textId="77777777" w:rsidR="00AF6162" w:rsidRDefault="00AF6162">
      <w:pPr>
        <w:tabs>
          <w:tab w:val="left" w:pos="6006"/>
          <w:tab w:val="left" w:pos="6708"/>
        </w:tabs>
        <w:jc w:val="both"/>
        <w:rPr>
          <w:rFonts w:ascii="Century" w:hAnsi="Century"/>
          <w:sz w:val="22"/>
        </w:rPr>
      </w:pPr>
      <w:r>
        <w:rPr>
          <w:rFonts w:ascii="Century" w:hAnsi="Century" w:cs="Arial"/>
          <w:b/>
          <w:bCs/>
          <w:sz w:val="24"/>
        </w:rPr>
        <w:t xml:space="preserve">                                                                  </w:t>
      </w:r>
    </w:p>
    <w:p w14:paraId="5AE02D49" w14:textId="77777777" w:rsidR="00AF6162" w:rsidRDefault="00AF6162">
      <w:pPr>
        <w:tabs>
          <w:tab w:val="left" w:pos="6006"/>
          <w:tab w:val="left" w:pos="6708"/>
        </w:tabs>
        <w:jc w:val="both"/>
        <w:rPr>
          <w:rFonts w:ascii="Century" w:hAnsi="Century"/>
        </w:rPr>
      </w:pPr>
    </w:p>
    <w:p w14:paraId="653638DC" w14:textId="77777777" w:rsidR="00A973BF" w:rsidRDefault="006A7EC4">
      <w:pPr>
        <w:tabs>
          <w:tab w:val="left" w:pos="6006"/>
          <w:tab w:val="left" w:pos="6708"/>
        </w:tabs>
        <w:jc w:val="both"/>
        <w:rPr>
          <w:rFonts w:ascii="Century" w:hAnsi="Century"/>
        </w:rPr>
      </w:pPr>
      <w:r>
        <w:rPr>
          <w:rFonts w:ascii="Century" w:hAnsi="Century"/>
        </w:rPr>
        <w:t xml:space="preserve"> </w:t>
      </w:r>
    </w:p>
    <w:p w14:paraId="6C304CFA" w14:textId="77777777" w:rsidR="009375B6" w:rsidRDefault="009375B6">
      <w:pPr>
        <w:tabs>
          <w:tab w:val="left" w:pos="6006"/>
          <w:tab w:val="left" w:pos="6708"/>
        </w:tabs>
        <w:jc w:val="both"/>
        <w:rPr>
          <w:rFonts w:ascii="Century" w:hAnsi="Century"/>
        </w:rPr>
      </w:pPr>
    </w:p>
    <w:p w14:paraId="1405F2BB" w14:textId="77777777" w:rsidR="00003FFC" w:rsidRDefault="00003FFC">
      <w:pPr>
        <w:tabs>
          <w:tab w:val="left" w:pos="6006"/>
          <w:tab w:val="left" w:pos="6708"/>
        </w:tabs>
        <w:jc w:val="both"/>
        <w:rPr>
          <w:rFonts w:ascii="Century" w:hAnsi="Century"/>
        </w:rPr>
      </w:pPr>
    </w:p>
    <w:p w14:paraId="433DB697" w14:textId="0271E5EC" w:rsidR="009D7B20" w:rsidRPr="00E31E03" w:rsidRDefault="006C7949" w:rsidP="006C7949">
      <w:pPr>
        <w:tabs>
          <w:tab w:val="left" w:pos="5670"/>
          <w:tab w:val="left" w:pos="6708"/>
        </w:tabs>
        <w:jc w:val="both"/>
        <w:rPr>
          <w:rFonts w:ascii="Calibri Light" w:hAnsi="Calibri Light" w:cs="Calibri Light"/>
          <w:sz w:val="22"/>
          <w:szCs w:val="22"/>
        </w:rPr>
      </w:pPr>
      <w:r w:rsidRPr="00E31E03">
        <w:rPr>
          <w:rFonts w:ascii="Calibri Light" w:hAnsi="Calibri Light" w:cs="Calibri Light"/>
          <w:sz w:val="22"/>
          <w:szCs w:val="22"/>
        </w:rPr>
        <w:t xml:space="preserve">Arezzo, li </w:t>
      </w:r>
      <w:r w:rsidR="009D6B65">
        <w:rPr>
          <w:rFonts w:ascii="Calibri Light" w:hAnsi="Calibri Light" w:cs="Calibri Light"/>
          <w:sz w:val="22"/>
          <w:szCs w:val="22"/>
        </w:rPr>
        <w:t>24</w:t>
      </w:r>
      <w:r w:rsidRPr="00E31E03">
        <w:rPr>
          <w:rFonts w:ascii="Calibri Light" w:hAnsi="Calibri Light" w:cs="Calibri Light"/>
          <w:sz w:val="22"/>
          <w:szCs w:val="22"/>
        </w:rPr>
        <w:t xml:space="preserve"> </w:t>
      </w:r>
      <w:r w:rsidR="003663E2">
        <w:rPr>
          <w:rFonts w:ascii="Calibri Light" w:hAnsi="Calibri Light" w:cs="Calibri Light"/>
          <w:sz w:val="22"/>
          <w:szCs w:val="22"/>
        </w:rPr>
        <w:t>marzo</w:t>
      </w:r>
      <w:r w:rsidRPr="00E31E03">
        <w:rPr>
          <w:rFonts w:ascii="Calibri Light" w:hAnsi="Calibri Light" w:cs="Calibri Light"/>
          <w:sz w:val="22"/>
          <w:szCs w:val="22"/>
        </w:rPr>
        <w:t xml:space="preserve"> 2022</w:t>
      </w:r>
      <w:r w:rsidRPr="00E31E03">
        <w:rPr>
          <w:rFonts w:ascii="Calibri Light" w:hAnsi="Calibri Light" w:cs="Calibri Light"/>
          <w:sz w:val="22"/>
          <w:szCs w:val="22"/>
        </w:rPr>
        <w:tab/>
        <w:t>prot.n.________________</w:t>
      </w:r>
      <w:r w:rsidR="00995C1D" w:rsidRPr="00E31E03">
        <w:rPr>
          <w:rFonts w:ascii="Calibri Light" w:hAnsi="Calibri Light" w:cs="Calibri Light"/>
          <w:sz w:val="22"/>
          <w:szCs w:val="22"/>
        </w:rPr>
        <w:tab/>
      </w:r>
    </w:p>
    <w:p w14:paraId="3192A3B6" w14:textId="77777777" w:rsidR="006110D7" w:rsidRPr="00E31E03" w:rsidRDefault="006110D7" w:rsidP="006110D7">
      <w:pPr>
        <w:pStyle w:val="Nessunaspaziatura"/>
        <w:rPr>
          <w:rFonts w:ascii="Calibri Light" w:eastAsia="Times New Roman" w:hAnsi="Calibri Light" w:cs="Calibri Light"/>
          <w:sz w:val="22"/>
          <w:lang w:val="it-IT" w:eastAsia="it-IT"/>
        </w:rPr>
      </w:pPr>
      <w:r w:rsidRPr="00E31E03">
        <w:rPr>
          <w:rFonts w:ascii="Calibri Light" w:eastAsia="Times New Roman" w:hAnsi="Calibri Light" w:cs="Calibri Light"/>
          <w:sz w:val="22"/>
          <w:lang w:val="it-IT" w:eastAsia="it-IT"/>
        </w:rPr>
        <w:tab/>
      </w:r>
      <w:r w:rsidRPr="00E31E03">
        <w:rPr>
          <w:rFonts w:ascii="Calibri Light" w:eastAsia="Times New Roman" w:hAnsi="Calibri Light" w:cs="Calibri Light"/>
          <w:sz w:val="22"/>
          <w:lang w:val="it-IT" w:eastAsia="it-IT"/>
        </w:rPr>
        <w:tab/>
      </w:r>
      <w:r w:rsidRPr="00E31E03">
        <w:rPr>
          <w:rFonts w:ascii="Calibri Light" w:eastAsia="Times New Roman" w:hAnsi="Calibri Light" w:cs="Calibri Light"/>
          <w:sz w:val="22"/>
          <w:lang w:val="it-IT" w:eastAsia="it-IT"/>
        </w:rPr>
        <w:tab/>
      </w:r>
      <w:r w:rsidRPr="00E31E03">
        <w:rPr>
          <w:rFonts w:ascii="Calibri Light" w:eastAsia="Times New Roman" w:hAnsi="Calibri Light" w:cs="Calibri Light"/>
          <w:sz w:val="22"/>
          <w:lang w:val="it-IT" w:eastAsia="it-IT"/>
        </w:rPr>
        <w:tab/>
      </w:r>
    </w:p>
    <w:p w14:paraId="619F4353" w14:textId="77777777" w:rsidR="006C7949" w:rsidRPr="00A2568D" w:rsidRDefault="006C7949" w:rsidP="00B470E2">
      <w:pPr>
        <w:autoSpaceDE w:val="0"/>
        <w:autoSpaceDN w:val="0"/>
        <w:adjustRightInd w:val="0"/>
        <w:ind w:left="5670"/>
        <w:rPr>
          <w:rFonts w:ascii="Calibri Light" w:hAnsi="Calibri Light" w:cs="Calibri Light"/>
          <w:sz w:val="22"/>
          <w:szCs w:val="22"/>
        </w:rPr>
      </w:pPr>
    </w:p>
    <w:p w14:paraId="0BFCE3A9" w14:textId="77777777" w:rsidR="009D6B65" w:rsidRPr="009D6B65" w:rsidRDefault="009D6B65" w:rsidP="009D6B65"/>
    <w:p w14:paraId="7FB679D2" w14:textId="77777777" w:rsidR="009D6B65" w:rsidRPr="009D6B65" w:rsidRDefault="009D6B65" w:rsidP="009D6B65">
      <w:pPr>
        <w:pStyle w:val="Nessunaspaziatura"/>
        <w:jc w:val="both"/>
        <w:rPr>
          <w:lang w:val="it-IT"/>
        </w:rPr>
      </w:pPr>
      <w:r w:rsidRPr="009D6B65">
        <w:rPr>
          <w:lang w:val="it-IT"/>
        </w:rPr>
        <w:t xml:space="preserve">L’edificio in questione fa parte del complesso storico architettonico della Villa </w:t>
      </w:r>
      <w:proofErr w:type="spellStart"/>
      <w:r w:rsidRPr="009D6B65">
        <w:rPr>
          <w:lang w:val="it-IT"/>
        </w:rPr>
        <w:t>Albergotti</w:t>
      </w:r>
      <w:proofErr w:type="spellEnd"/>
      <w:r w:rsidRPr="009D6B65">
        <w:rPr>
          <w:lang w:val="it-IT"/>
        </w:rPr>
        <w:t xml:space="preserve"> di Mugliano e la parte interessata dall’intervento, ovvero il lungo corpo di fabbrica ortogonale alla villa è un lascito del 1925 che fu fatto dal Cav. Ninci alla Fraternita dei Laici per la creazione di un orfanotrofio.</w:t>
      </w:r>
    </w:p>
    <w:p w14:paraId="166C6CAC" w14:textId="77777777" w:rsidR="009D6B65" w:rsidRPr="009D6B65" w:rsidRDefault="009D6B65" w:rsidP="009D6B65">
      <w:pPr>
        <w:pStyle w:val="Nessunaspaziatura"/>
        <w:jc w:val="both"/>
        <w:rPr>
          <w:lang w:val="it-IT"/>
        </w:rPr>
      </w:pPr>
      <w:proofErr w:type="gramStart"/>
      <w:r w:rsidRPr="009D6B65">
        <w:rPr>
          <w:lang w:val="it-IT"/>
        </w:rPr>
        <w:t>E’</w:t>
      </w:r>
      <w:proofErr w:type="gramEnd"/>
      <w:r w:rsidRPr="009D6B65">
        <w:rPr>
          <w:lang w:val="it-IT"/>
        </w:rPr>
        <w:t xml:space="preserve"> del 1958 la creazione dell’orfanotrofio, in esecuzione alle disposizioni testamentarie del Cav. Ninci, intitolato appunto a “Ubaldo e Lya Ninci” che ha operato fino al 1968 ospitando bambini di ambo i sessi, orfani di entrambi i genitori e residenti nei comuni di Civitella, Arezzo e Monte San Savino.</w:t>
      </w:r>
    </w:p>
    <w:p w14:paraId="5891ADDE" w14:textId="77777777" w:rsidR="009D6B65" w:rsidRPr="009D6B65" w:rsidRDefault="009D6B65" w:rsidP="009D6B65">
      <w:pPr>
        <w:pStyle w:val="Nessunaspaziatura"/>
        <w:jc w:val="both"/>
        <w:rPr>
          <w:lang w:val="it-IT"/>
        </w:rPr>
      </w:pPr>
      <w:r w:rsidRPr="009D6B65">
        <w:rPr>
          <w:lang w:val="it-IT"/>
        </w:rPr>
        <w:t>Successivamente l’immobile è stato utilizzato per importanti finalità sociali e dal 1982, a seguito di un accordo tra la Fraternita, il Comune di Arezzo e la Asl è stato ristrutturato per essere destinato a residenza per anziani non autosufficienti.</w:t>
      </w:r>
    </w:p>
    <w:p w14:paraId="67C7FE01" w14:textId="77777777" w:rsidR="009D6B65" w:rsidRPr="009D6B65" w:rsidRDefault="009D6B65" w:rsidP="009D6B65">
      <w:pPr>
        <w:pStyle w:val="Nessunaspaziatura"/>
        <w:rPr>
          <w:lang w:val="it-IT"/>
        </w:rPr>
      </w:pPr>
      <w:r w:rsidRPr="009D6B65">
        <w:rPr>
          <w:lang w:val="it-IT"/>
        </w:rPr>
        <w:t>Al momento attuale è libero e non utilizzato.</w:t>
      </w:r>
    </w:p>
    <w:p w14:paraId="7E685CD4" w14:textId="77777777" w:rsidR="009D6B65" w:rsidRPr="009D6B65" w:rsidRDefault="009D6B65" w:rsidP="009D6B65">
      <w:pPr>
        <w:pStyle w:val="Nessunaspaziatura"/>
        <w:jc w:val="both"/>
        <w:rPr>
          <w:lang w:val="it-IT"/>
        </w:rPr>
      </w:pPr>
      <w:r w:rsidRPr="009D6B65">
        <w:rPr>
          <w:lang w:val="it-IT"/>
        </w:rPr>
        <w:t xml:space="preserve">I Fabbricati che devono essere inseriti all’interno del progetto di recupero sono quelli che vengono individuati nel documento indicato con la lettera a). </w:t>
      </w:r>
    </w:p>
    <w:p w14:paraId="04BE2383" w14:textId="77777777" w:rsidR="009D6B65" w:rsidRPr="009D6B65" w:rsidRDefault="009D6B65" w:rsidP="009D6B65">
      <w:pPr>
        <w:pStyle w:val="Nessunaspaziatura"/>
        <w:jc w:val="both"/>
        <w:rPr>
          <w:lang w:val="it-IT"/>
        </w:rPr>
      </w:pPr>
      <w:r w:rsidRPr="009D6B65">
        <w:rPr>
          <w:lang w:val="it-IT"/>
        </w:rPr>
        <w:t>Tutto il complesso è circondato da un’ampia area a verde che dovrà essere inclusa nella proposta progettuale.</w:t>
      </w:r>
    </w:p>
    <w:p w14:paraId="0D64FAB0" w14:textId="77777777" w:rsidR="009D6B65" w:rsidRPr="009D6B65" w:rsidRDefault="009D6B65" w:rsidP="009D6B65">
      <w:pPr>
        <w:pStyle w:val="Nessunaspaziatura"/>
        <w:jc w:val="both"/>
        <w:rPr>
          <w:lang w:val="it-IT"/>
        </w:rPr>
      </w:pPr>
      <w:r w:rsidRPr="009D6B65">
        <w:rPr>
          <w:lang w:val="it-IT"/>
        </w:rPr>
        <w:t xml:space="preserve">L’edificio principale, estremamente ordinario dal punto di vista architettonico ha subito un’aggiunta durante l’ultima ristrutturazione risalente agli anni ottanta dal lato di ingresso, sotto forma di un corpo di distribuzione (scale, corridoi, ascensori) fortemente caratterizzante. </w:t>
      </w:r>
      <w:proofErr w:type="gramStart"/>
      <w:r w:rsidRPr="009D6B65">
        <w:rPr>
          <w:lang w:val="it-IT"/>
        </w:rPr>
        <w:t>E’</w:t>
      </w:r>
      <w:proofErr w:type="gramEnd"/>
      <w:r w:rsidRPr="009D6B65">
        <w:rPr>
          <w:lang w:val="it-IT"/>
        </w:rPr>
        <w:t xml:space="preserve"> formato da una facciata in cemento armato a vista e vetro che copre totalmente la struttura originaria.</w:t>
      </w:r>
    </w:p>
    <w:p w14:paraId="75F1D7D9" w14:textId="77777777" w:rsidR="009D6B65" w:rsidRPr="009D6B65" w:rsidRDefault="009D6B65" w:rsidP="009D6B65">
      <w:pPr>
        <w:pStyle w:val="Nessunaspaziatura"/>
        <w:jc w:val="both"/>
        <w:rPr>
          <w:lang w:val="it-IT"/>
        </w:rPr>
      </w:pPr>
      <w:r w:rsidRPr="009D6B65">
        <w:rPr>
          <w:lang w:val="it-IT"/>
        </w:rPr>
        <w:t>Quest’ultima è in muratura portante mista, con setti murari molto ampi anche se dotati di numerose aperture e solai in laterocemento con copertura a falde e manto in tegole, mentre la parte aggiunta, lato parcheggio e in cemento armato e laterocemento con copertura piana.</w:t>
      </w:r>
    </w:p>
    <w:p w14:paraId="59F29C96" w14:textId="77777777" w:rsidR="009D6B65" w:rsidRPr="009D6B65" w:rsidRDefault="009D6B65" w:rsidP="009D6B65">
      <w:pPr>
        <w:pStyle w:val="Nessunaspaziatura"/>
        <w:jc w:val="both"/>
        <w:rPr>
          <w:lang w:val="it-IT"/>
        </w:rPr>
      </w:pPr>
      <w:r w:rsidRPr="009D6B65">
        <w:rPr>
          <w:lang w:val="it-IT"/>
        </w:rPr>
        <w:t>Dato che l’intero edificio è inutilizzato da molti anni, lo stato manutentivo è carente e anche gli impianti sono da revisionare/sostituire completamente. Per fare un esempio, l’impianto di riscaldamento è strutturato con grandi caldaie a basamento, posizionate nel locale tecnico sul retro del complesso e sono alimentate a gasolio. Quindi si comprende benissimo la necessità di effettuare un efficientamento complessivo per migliorare le prestazioni energetiche, in maniera che i costi di gestione siano sostenibili anche in futuro.</w:t>
      </w:r>
    </w:p>
    <w:p w14:paraId="4B6E10F7" w14:textId="77777777" w:rsidR="009D6B65" w:rsidRPr="009D6B65" w:rsidRDefault="009D6B65" w:rsidP="009D6B65">
      <w:pPr>
        <w:pStyle w:val="Nessunaspaziatura"/>
        <w:rPr>
          <w:lang w:val="it-IT"/>
        </w:rPr>
      </w:pPr>
      <w:r w:rsidRPr="009D6B65">
        <w:rPr>
          <w:lang w:val="it-IT"/>
        </w:rPr>
        <w:t>Dal punto di vista della vulnerabilità sismica sarà necessario affrontare anche questo insieme di opere dato che si parla di struttura per anziani.</w:t>
      </w:r>
    </w:p>
    <w:p w14:paraId="588DB1D7" w14:textId="77777777" w:rsidR="009D6B65" w:rsidRPr="009D6B65" w:rsidRDefault="009D6B65" w:rsidP="009D6B65">
      <w:pPr>
        <w:pStyle w:val="Nessunaspaziatura"/>
        <w:rPr>
          <w:lang w:val="it-IT"/>
        </w:rPr>
      </w:pPr>
    </w:p>
    <w:p w14:paraId="4EEC6457" w14:textId="77777777" w:rsidR="009D6B65" w:rsidRPr="009D6B65" w:rsidRDefault="009D6B65" w:rsidP="009D6B65">
      <w:pPr>
        <w:pStyle w:val="Nessunaspaziatura"/>
        <w:jc w:val="both"/>
        <w:rPr>
          <w:lang w:val="it-IT"/>
        </w:rPr>
      </w:pPr>
      <w:r w:rsidRPr="009D6B65">
        <w:rPr>
          <w:lang w:val="it-IT"/>
        </w:rPr>
        <w:t>L’idea del Magistrato della Fraternita è di ottenere una ristrutturazione complessiva del fabbricato e dell’annesso (limonaia) che sia funzionale al servizio, che sia tecnologicamente avanzata e allo stesso tempo attenta all’aspetto ambientale. L’ospite della struttura dovrà poter godere di servizi adeguati e avanzati. Gli spazi esterni dovranno essere elemento integrante del progetto.</w:t>
      </w:r>
    </w:p>
    <w:p w14:paraId="5DD23246" w14:textId="77777777" w:rsidR="009D6B65" w:rsidRPr="009D6B65" w:rsidRDefault="009D6B65" w:rsidP="009D6B65">
      <w:pPr>
        <w:pStyle w:val="Nessunaspaziatura"/>
        <w:jc w:val="both"/>
        <w:rPr>
          <w:lang w:val="it-IT"/>
        </w:rPr>
      </w:pPr>
    </w:p>
    <w:p w14:paraId="63DF8B02" w14:textId="77777777" w:rsidR="009D6B65" w:rsidRPr="009D6B65" w:rsidRDefault="009D6B65" w:rsidP="009D6B65">
      <w:pPr>
        <w:pStyle w:val="Nessunaspaziatura"/>
        <w:jc w:val="both"/>
        <w:rPr>
          <w:lang w:val="it-IT"/>
        </w:rPr>
      </w:pPr>
      <w:r w:rsidRPr="009D6B65">
        <w:rPr>
          <w:lang w:val="it-IT"/>
        </w:rPr>
        <w:t>A tal fine la Fraternita dei Laici fornirà ai richiedenti le planimetrie e gli elaborati di cui ha disponibilità al fine di procedere a fornire un progetto in linea con le aspettative dell’Ente.</w:t>
      </w:r>
    </w:p>
    <w:p w14:paraId="7B123929" w14:textId="2E257F2E" w:rsidR="006D7FDA" w:rsidRPr="00A2568D" w:rsidRDefault="006D7FDA" w:rsidP="002B3FC7">
      <w:pPr>
        <w:autoSpaceDE w:val="0"/>
        <w:autoSpaceDN w:val="0"/>
        <w:adjustRightInd w:val="0"/>
        <w:rPr>
          <w:rFonts w:ascii="Calibri Light" w:hAnsi="Calibri Light" w:cs="Calibri Light"/>
          <w:sz w:val="22"/>
          <w:szCs w:val="22"/>
        </w:rPr>
      </w:pPr>
      <w:r w:rsidRPr="00A2568D">
        <w:rPr>
          <w:rFonts w:ascii="Calibri Light" w:hAnsi="Calibri Light" w:cs="Calibri Light"/>
          <w:sz w:val="22"/>
          <w:szCs w:val="22"/>
        </w:rPr>
        <w:tab/>
      </w:r>
      <w:r w:rsidRPr="00A2568D">
        <w:rPr>
          <w:rFonts w:ascii="Calibri Light" w:hAnsi="Calibri Light" w:cs="Calibri Light"/>
          <w:sz w:val="22"/>
          <w:szCs w:val="22"/>
        </w:rPr>
        <w:tab/>
      </w:r>
    </w:p>
    <w:p w14:paraId="0527DFDF" w14:textId="77777777" w:rsidR="006D7FDA" w:rsidRPr="00A2568D" w:rsidRDefault="006D7FDA" w:rsidP="002B3FC7">
      <w:pPr>
        <w:autoSpaceDE w:val="0"/>
        <w:autoSpaceDN w:val="0"/>
        <w:adjustRightInd w:val="0"/>
        <w:rPr>
          <w:rFonts w:ascii="Calibri Light" w:hAnsi="Calibri Light" w:cs="Calibri Light"/>
          <w:sz w:val="22"/>
          <w:szCs w:val="22"/>
        </w:rPr>
      </w:pPr>
      <w:r w:rsidRPr="00A2568D">
        <w:rPr>
          <w:rFonts w:ascii="Calibri Light" w:hAnsi="Calibri Light" w:cs="Calibri Light"/>
          <w:sz w:val="22"/>
          <w:szCs w:val="22"/>
        </w:rPr>
        <w:tab/>
      </w:r>
    </w:p>
    <w:p w14:paraId="65C418CB" w14:textId="77777777" w:rsidR="006D7FDA" w:rsidRPr="00A2568D" w:rsidRDefault="006D7FDA" w:rsidP="002B3FC7">
      <w:pPr>
        <w:autoSpaceDE w:val="0"/>
        <w:autoSpaceDN w:val="0"/>
        <w:adjustRightInd w:val="0"/>
        <w:rPr>
          <w:rFonts w:ascii="Calibri Light" w:hAnsi="Calibri Light" w:cs="Calibri Light"/>
          <w:sz w:val="22"/>
          <w:szCs w:val="22"/>
        </w:rPr>
      </w:pPr>
      <w:r w:rsidRPr="00A2568D">
        <w:rPr>
          <w:rFonts w:ascii="Calibri Light" w:hAnsi="Calibri Light" w:cs="Calibri Light"/>
          <w:sz w:val="22"/>
          <w:szCs w:val="22"/>
        </w:rPr>
        <w:tab/>
      </w:r>
      <w:r w:rsidRPr="00A2568D">
        <w:rPr>
          <w:rFonts w:ascii="Calibri Light" w:hAnsi="Calibri Light" w:cs="Calibri Light"/>
          <w:sz w:val="22"/>
          <w:szCs w:val="22"/>
        </w:rPr>
        <w:tab/>
      </w:r>
    </w:p>
    <w:p w14:paraId="2EF81916" w14:textId="77777777" w:rsidR="006D7FDA" w:rsidRPr="00A2568D" w:rsidRDefault="006D7FDA" w:rsidP="002B3FC7">
      <w:pPr>
        <w:autoSpaceDE w:val="0"/>
        <w:autoSpaceDN w:val="0"/>
        <w:adjustRightInd w:val="0"/>
        <w:rPr>
          <w:rFonts w:ascii="Calibri Light" w:hAnsi="Calibri Light" w:cs="Calibri Light"/>
          <w:sz w:val="22"/>
          <w:szCs w:val="22"/>
        </w:rPr>
      </w:pPr>
      <w:r w:rsidRPr="00A2568D">
        <w:rPr>
          <w:rFonts w:ascii="Calibri Light" w:hAnsi="Calibri Light" w:cs="Calibri Light"/>
          <w:sz w:val="22"/>
          <w:szCs w:val="22"/>
        </w:rPr>
        <w:tab/>
      </w:r>
    </w:p>
    <w:p w14:paraId="7EE725B3" w14:textId="77777777" w:rsidR="006D7FDA" w:rsidRPr="00A2568D" w:rsidRDefault="006D7FDA" w:rsidP="002B3FC7">
      <w:pPr>
        <w:autoSpaceDE w:val="0"/>
        <w:autoSpaceDN w:val="0"/>
        <w:adjustRightInd w:val="0"/>
        <w:rPr>
          <w:rFonts w:ascii="Calibri Light" w:hAnsi="Calibri Light" w:cs="Calibri Light"/>
          <w:sz w:val="22"/>
          <w:szCs w:val="22"/>
        </w:rPr>
      </w:pP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t xml:space="preserve"> Il Direttore dell’Ente</w:t>
      </w:r>
    </w:p>
    <w:p w14:paraId="049E3386" w14:textId="77777777" w:rsidR="006D7FDA" w:rsidRPr="00A2568D" w:rsidRDefault="006D7FDA" w:rsidP="002B3FC7">
      <w:pPr>
        <w:autoSpaceDE w:val="0"/>
        <w:autoSpaceDN w:val="0"/>
        <w:adjustRightInd w:val="0"/>
        <w:rPr>
          <w:rFonts w:ascii="Calibri Light" w:hAnsi="Calibri Light" w:cs="Calibri Light"/>
          <w:sz w:val="22"/>
          <w:szCs w:val="22"/>
        </w:rPr>
      </w:pPr>
    </w:p>
    <w:p w14:paraId="33B9CB89" w14:textId="6F8CE48B" w:rsidR="002B3FC7" w:rsidRPr="00A2568D" w:rsidRDefault="006D7FDA" w:rsidP="002B3FC7">
      <w:pPr>
        <w:autoSpaceDE w:val="0"/>
        <w:autoSpaceDN w:val="0"/>
        <w:adjustRightInd w:val="0"/>
        <w:rPr>
          <w:rFonts w:ascii="Calibri Light" w:hAnsi="Calibri Light" w:cs="Calibri Light"/>
          <w:sz w:val="22"/>
          <w:szCs w:val="22"/>
        </w:rPr>
      </w:pP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r>
      <w:r w:rsidRPr="00A2568D">
        <w:rPr>
          <w:rFonts w:ascii="Calibri Light" w:hAnsi="Calibri Light" w:cs="Calibri Light"/>
          <w:sz w:val="22"/>
          <w:szCs w:val="22"/>
        </w:rPr>
        <w:tab/>
        <w:t>Dott. Alfredo Provenza</w:t>
      </w:r>
    </w:p>
    <w:sectPr w:rsidR="002B3FC7" w:rsidRPr="00A2568D" w:rsidSect="00BB6916">
      <w:headerReference w:type="default" r:id="rId9"/>
      <w:footerReference w:type="default" r:id="rId10"/>
      <w:pgSz w:w="11907" w:h="16840" w:code="9"/>
      <w:pgMar w:top="951" w:right="708" w:bottom="318" w:left="851" w:header="272" w:footer="8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9F69" w14:textId="77777777" w:rsidR="006B1DAC" w:rsidRDefault="006B1DAC">
      <w:r>
        <w:separator/>
      </w:r>
    </w:p>
  </w:endnote>
  <w:endnote w:type="continuationSeparator" w:id="0">
    <w:p w14:paraId="62306E41" w14:textId="77777777" w:rsidR="006B1DAC" w:rsidRDefault="006B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 'Arial Unicode M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4286" w14:textId="77777777" w:rsidR="009A2A39" w:rsidRDefault="009A2A39">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---------------------------------------------Azienda Pubblica di Servizi alla Persona ex Ipab fondata nel 1263---------------------------------------------------</w:t>
    </w:r>
  </w:p>
  <w:p w14:paraId="129EFC4E" w14:textId="77777777" w:rsidR="009A2A39" w:rsidRDefault="009A2A39">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Pr>
          <w:rStyle w:val="Collegamentoipertestuale"/>
          <w:rFonts w:ascii="Arial" w:hAnsi="Arial" w:cs="Arial"/>
          <w:b/>
          <w:bCs/>
          <w:sz w:val="16"/>
        </w:rPr>
        <w:t>info@fraternitadeilaici.it</w:t>
      </w:r>
    </w:hyperlink>
    <w:r>
      <w:rPr>
        <w:rFonts w:ascii="Arial" w:hAnsi="Arial" w:cs="Arial"/>
        <w:b/>
        <w:bCs/>
        <w:sz w:val="16"/>
      </w:rPr>
      <w:t xml:space="preserve"> - </w:t>
    </w:r>
    <w:hyperlink r:id="rId2" w:history="1">
      <w:r>
        <w:rPr>
          <w:rStyle w:val="Collegamentoipertestuale"/>
          <w:rFonts w:ascii="Arial" w:hAnsi="Arial" w:cs="Arial"/>
          <w:b/>
          <w:bCs/>
          <w:sz w:val="16"/>
        </w:rPr>
        <w:t>www.fraternitadeilaici.it</w:t>
      </w:r>
    </w:hyperlink>
  </w:p>
  <w:p w14:paraId="7841E5D8" w14:textId="77777777" w:rsidR="009A2A39" w:rsidRDefault="009A2A39">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14:paraId="131B8170" w14:textId="77777777" w:rsidR="009A2A39" w:rsidRDefault="009A2A39">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Vasari,6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14:paraId="214163CE" w14:textId="77777777" w:rsidR="009A2A39" w:rsidRDefault="009A2A39" w:rsidP="006966E8">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0575/24694-26849 Fax 0575/354366                                                                                                                         Civitella in Val di Chiana</w:t>
    </w:r>
  </w:p>
  <w:p w14:paraId="649E9F90" w14:textId="77777777" w:rsidR="009A2A39" w:rsidRDefault="009A2A39">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Cod.Fisc. Partita Iva 00182360511</w:t>
    </w:r>
    <w:r>
      <w:rPr>
        <w:rFonts w:ascii="Arial" w:hAnsi="Arial" w:cs="Arial"/>
        <w:sz w:val="16"/>
      </w:rPr>
      <w:tab/>
    </w:r>
    <w:r>
      <w:rPr>
        <w:rFonts w:ascii="Arial" w:hAnsi="Arial" w:cs="Arial"/>
        <w:sz w:val="16"/>
      </w:rPr>
      <w:tab/>
    </w:r>
    <w:r>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2B7E" w14:textId="77777777" w:rsidR="006B1DAC" w:rsidRDefault="006B1DAC">
      <w:r>
        <w:separator/>
      </w:r>
    </w:p>
  </w:footnote>
  <w:footnote w:type="continuationSeparator" w:id="0">
    <w:p w14:paraId="3FD53944" w14:textId="77777777" w:rsidR="006B1DAC" w:rsidRDefault="006B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D716" w14:textId="5D87910E" w:rsidR="008A22E9" w:rsidRDefault="009D6B65">
    <w:pPr>
      <w:pStyle w:val="Intestazione"/>
    </w:pPr>
    <w:r>
      <w:rPr>
        <w:color w:val="4472C4" w:themeColor="accent1"/>
      </w:rPr>
      <w:tab/>
    </w:r>
    <w:r>
      <w:rPr>
        <w:color w:val="4472C4" w:themeColor="accent1"/>
      </w:rPr>
      <w:tab/>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BD21299_"/>
      </v:shape>
    </w:pict>
  </w:numPicBullet>
  <w:abstractNum w:abstractNumId="0" w15:restartNumberingAfterBreak="0">
    <w:nsid w:val="01362725"/>
    <w:multiLevelType w:val="hybridMultilevel"/>
    <w:tmpl w:val="BCDA860C"/>
    <w:lvl w:ilvl="0" w:tplc="0410000F">
      <w:start w:val="1"/>
      <w:numFmt w:val="decimal"/>
      <w:lvlText w:val="%1."/>
      <w:lvlJc w:val="left"/>
      <w:pPr>
        <w:ind w:left="360" w:hanging="360"/>
      </w:pPr>
    </w:lvl>
    <w:lvl w:ilvl="1" w:tplc="A434D6FE">
      <w:start w:val="1"/>
      <w:numFmt w:val="lowerLetter"/>
      <w:lvlText w:val="%2)"/>
      <w:lvlJc w:val="left"/>
      <w:pPr>
        <w:ind w:left="1080" w:hanging="360"/>
      </w:pPr>
      <w:rPr>
        <w:rFonts w:hint="default"/>
      </w:rPr>
    </w:lvl>
    <w:lvl w:ilvl="2" w:tplc="40BA8D3A">
      <w:start w:val="1"/>
      <w:numFmt w:val="low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DA58B9"/>
    <w:multiLevelType w:val="hybridMultilevel"/>
    <w:tmpl w:val="0B0AC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4255D9"/>
    <w:multiLevelType w:val="hybridMultilevel"/>
    <w:tmpl w:val="3850B3A6"/>
    <w:lvl w:ilvl="0" w:tplc="0CAEB822">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071554F6"/>
    <w:multiLevelType w:val="hybridMultilevel"/>
    <w:tmpl w:val="3B884B5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B0B657A"/>
    <w:multiLevelType w:val="hybridMultilevel"/>
    <w:tmpl w:val="8EBC5E88"/>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E115448"/>
    <w:multiLevelType w:val="hybridMultilevel"/>
    <w:tmpl w:val="4AF86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B5589D"/>
    <w:multiLevelType w:val="hybridMultilevel"/>
    <w:tmpl w:val="A0D23A1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7" w15:restartNumberingAfterBreak="0">
    <w:nsid w:val="124E6D03"/>
    <w:multiLevelType w:val="hybridMultilevel"/>
    <w:tmpl w:val="D0C467CA"/>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777451"/>
    <w:multiLevelType w:val="hybridMultilevel"/>
    <w:tmpl w:val="124C45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DD1685"/>
    <w:multiLevelType w:val="hybridMultilevel"/>
    <w:tmpl w:val="6548F8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846317"/>
    <w:multiLevelType w:val="multilevel"/>
    <w:tmpl w:val="653AEB92"/>
    <w:styleLink w:val="WW8Num4"/>
    <w:lvl w:ilvl="0">
      <w:start w:val="1"/>
      <w:numFmt w:val="decimal"/>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1" w15:restartNumberingAfterBreak="0">
    <w:nsid w:val="1F7E6EF2"/>
    <w:multiLevelType w:val="multilevel"/>
    <w:tmpl w:val="07F230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F8D2539"/>
    <w:multiLevelType w:val="hybridMultilevel"/>
    <w:tmpl w:val="DB4A68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3E4E73"/>
    <w:multiLevelType w:val="hybridMultilevel"/>
    <w:tmpl w:val="857AF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6848BB"/>
    <w:multiLevelType w:val="multilevel"/>
    <w:tmpl w:val="BC78E4BA"/>
    <w:styleLink w:val="WW8Num6"/>
    <w:lvl w:ilvl="0">
      <w:numFmt w:val="bullet"/>
      <w:lvlText w:val=""/>
      <w:lvlJc w:val="left"/>
      <w:rPr>
        <w:rFonts w:ascii="Symbol" w:eastAsia="Times New Roman" w:hAnsi="Symbol" w:cs="Times New Roman"/>
      </w:rPr>
    </w:lvl>
    <w:lvl w:ilvl="1">
      <w:numFmt w:val="bullet"/>
      <w:lvlText w:val="-"/>
      <w:lvlJc w:val="left"/>
      <w:rPr>
        <w:rFonts w:ascii="Times New Roman" w:eastAsia="Times New Roman" w:hAnsi="Times New Roman" w:cs="Times New Roman" w:hint="default"/>
      </w:rPr>
    </w:lvl>
    <w:lvl w:ilvl="2">
      <w:numFmt w:val="bullet"/>
      <w:lvlText w:val="▪"/>
      <w:lvlJc w:val="left"/>
      <w:rPr>
        <w:rFonts w:ascii="OpenSymbol, 'Arial Unicode MS'" w:hAnsi="OpenSymbol, 'Arial Unicode MS'" w:cs="Courier New"/>
      </w:rPr>
    </w:lvl>
    <w:lvl w:ilvl="3">
      <w:numFmt w:val="bullet"/>
      <w:lvlText w:val=""/>
      <w:lvlJc w:val="left"/>
      <w:rPr>
        <w:rFonts w:ascii="Symbol" w:eastAsia="Times New Roman" w:hAnsi="Symbol" w:cs="Times New Roman"/>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Times New Roman" w:hAnsi="Symbol" w:cs="Times New Roman"/>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5" w15:restartNumberingAfterBreak="0">
    <w:nsid w:val="265F40D7"/>
    <w:multiLevelType w:val="hybridMultilevel"/>
    <w:tmpl w:val="9502D70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26D32B22"/>
    <w:multiLevelType w:val="hybridMultilevel"/>
    <w:tmpl w:val="C7989912"/>
    <w:lvl w:ilvl="0" w:tplc="0410000F">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27BD2EB0"/>
    <w:multiLevelType w:val="hybridMultilevel"/>
    <w:tmpl w:val="C1985E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B510470"/>
    <w:multiLevelType w:val="hybridMultilevel"/>
    <w:tmpl w:val="DC88F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6C17DF"/>
    <w:multiLevelType w:val="hybridMultilevel"/>
    <w:tmpl w:val="F282F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77024C"/>
    <w:multiLevelType w:val="hybridMultilevel"/>
    <w:tmpl w:val="8586C7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9E702B9"/>
    <w:multiLevelType w:val="hybridMultilevel"/>
    <w:tmpl w:val="422CF27A"/>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2" w15:restartNumberingAfterBreak="0">
    <w:nsid w:val="3B9B5A6D"/>
    <w:multiLevelType w:val="hybridMultilevel"/>
    <w:tmpl w:val="A45006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3BA02A0C"/>
    <w:multiLevelType w:val="hybridMultilevel"/>
    <w:tmpl w:val="80DCD8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410F1E23"/>
    <w:multiLevelType w:val="hybridMultilevel"/>
    <w:tmpl w:val="DA9E9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412AEE"/>
    <w:multiLevelType w:val="hybridMultilevel"/>
    <w:tmpl w:val="40849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DB218F"/>
    <w:multiLevelType w:val="hybridMultilevel"/>
    <w:tmpl w:val="DC9E461A"/>
    <w:lvl w:ilvl="0" w:tplc="23805872">
      <w:start w:val="2"/>
      <w:numFmt w:val="lowerLetter"/>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8676A6D"/>
    <w:multiLevelType w:val="hybridMultilevel"/>
    <w:tmpl w:val="5D40C8B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505A411F"/>
    <w:multiLevelType w:val="hybridMultilevel"/>
    <w:tmpl w:val="C17AE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9669B5"/>
    <w:multiLevelType w:val="hybridMultilevel"/>
    <w:tmpl w:val="0638FD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A3A3333"/>
    <w:multiLevelType w:val="multilevel"/>
    <w:tmpl w:val="BB70271E"/>
    <w:styleLink w:val="WW8Num3"/>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1" w15:restartNumberingAfterBreak="0">
    <w:nsid w:val="67B90143"/>
    <w:multiLevelType w:val="hybridMultilevel"/>
    <w:tmpl w:val="39A2511A"/>
    <w:lvl w:ilvl="0" w:tplc="0410000F">
      <w:start w:val="1"/>
      <w:numFmt w:val="decimal"/>
      <w:lvlText w:val="%1."/>
      <w:lvlJc w:val="left"/>
      <w:pPr>
        <w:ind w:left="1575" w:hanging="360"/>
      </w:pPr>
    </w:lvl>
    <w:lvl w:ilvl="1" w:tplc="04100019" w:tentative="1">
      <w:start w:val="1"/>
      <w:numFmt w:val="lowerLetter"/>
      <w:lvlText w:val="%2."/>
      <w:lvlJc w:val="left"/>
      <w:pPr>
        <w:ind w:left="2295" w:hanging="360"/>
      </w:pPr>
    </w:lvl>
    <w:lvl w:ilvl="2" w:tplc="0410001B" w:tentative="1">
      <w:start w:val="1"/>
      <w:numFmt w:val="lowerRoman"/>
      <w:lvlText w:val="%3."/>
      <w:lvlJc w:val="right"/>
      <w:pPr>
        <w:ind w:left="3015" w:hanging="180"/>
      </w:pPr>
    </w:lvl>
    <w:lvl w:ilvl="3" w:tplc="0410000F" w:tentative="1">
      <w:start w:val="1"/>
      <w:numFmt w:val="decimal"/>
      <w:lvlText w:val="%4."/>
      <w:lvlJc w:val="left"/>
      <w:pPr>
        <w:ind w:left="3735" w:hanging="360"/>
      </w:pPr>
    </w:lvl>
    <w:lvl w:ilvl="4" w:tplc="04100019" w:tentative="1">
      <w:start w:val="1"/>
      <w:numFmt w:val="lowerLetter"/>
      <w:lvlText w:val="%5."/>
      <w:lvlJc w:val="left"/>
      <w:pPr>
        <w:ind w:left="4455" w:hanging="360"/>
      </w:pPr>
    </w:lvl>
    <w:lvl w:ilvl="5" w:tplc="0410001B" w:tentative="1">
      <w:start w:val="1"/>
      <w:numFmt w:val="lowerRoman"/>
      <w:lvlText w:val="%6."/>
      <w:lvlJc w:val="right"/>
      <w:pPr>
        <w:ind w:left="5175" w:hanging="180"/>
      </w:pPr>
    </w:lvl>
    <w:lvl w:ilvl="6" w:tplc="0410000F" w:tentative="1">
      <w:start w:val="1"/>
      <w:numFmt w:val="decimal"/>
      <w:lvlText w:val="%7."/>
      <w:lvlJc w:val="left"/>
      <w:pPr>
        <w:ind w:left="5895" w:hanging="360"/>
      </w:pPr>
    </w:lvl>
    <w:lvl w:ilvl="7" w:tplc="04100019" w:tentative="1">
      <w:start w:val="1"/>
      <w:numFmt w:val="lowerLetter"/>
      <w:lvlText w:val="%8."/>
      <w:lvlJc w:val="left"/>
      <w:pPr>
        <w:ind w:left="6615" w:hanging="360"/>
      </w:pPr>
    </w:lvl>
    <w:lvl w:ilvl="8" w:tplc="0410001B" w:tentative="1">
      <w:start w:val="1"/>
      <w:numFmt w:val="lowerRoman"/>
      <w:lvlText w:val="%9."/>
      <w:lvlJc w:val="right"/>
      <w:pPr>
        <w:ind w:left="7335" w:hanging="180"/>
      </w:pPr>
    </w:lvl>
  </w:abstractNum>
  <w:abstractNum w:abstractNumId="32" w15:restartNumberingAfterBreak="0">
    <w:nsid w:val="69DB3BF7"/>
    <w:multiLevelType w:val="hybridMultilevel"/>
    <w:tmpl w:val="606EF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976018"/>
    <w:multiLevelType w:val="hybridMultilevel"/>
    <w:tmpl w:val="642C4E9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15:restartNumberingAfterBreak="0">
    <w:nsid w:val="713F540C"/>
    <w:multiLevelType w:val="hybridMultilevel"/>
    <w:tmpl w:val="4F5E4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01561A"/>
    <w:multiLevelType w:val="hybridMultilevel"/>
    <w:tmpl w:val="CF520002"/>
    <w:lvl w:ilvl="0" w:tplc="D26873B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4442785"/>
    <w:multiLevelType w:val="hybridMultilevel"/>
    <w:tmpl w:val="A70CFC48"/>
    <w:lvl w:ilvl="0" w:tplc="0410000F">
      <w:start w:val="1"/>
      <w:numFmt w:val="decimal"/>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37" w15:restartNumberingAfterBreak="0">
    <w:nsid w:val="78D84713"/>
    <w:multiLevelType w:val="hybridMultilevel"/>
    <w:tmpl w:val="DAD22F4C"/>
    <w:lvl w:ilvl="0" w:tplc="0410001B">
      <w:start w:val="1"/>
      <w:numFmt w:val="lowerRoman"/>
      <w:lvlText w:val="%1."/>
      <w:lvlJc w:val="right"/>
      <w:pPr>
        <w:ind w:left="1185" w:hanging="360"/>
      </w:pPr>
    </w:lvl>
    <w:lvl w:ilvl="1" w:tplc="04100019" w:tentative="1">
      <w:start w:val="1"/>
      <w:numFmt w:val="lowerLetter"/>
      <w:lvlText w:val="%2."/>
      <w:lvlJc w:val="left"/>
      <w:pPr>
        <w:ind w:left="1905" w:hanging="360"/>
      </w:pPr>
    </w:lvl>
    <w:lvl w:ilvl="2" w:tplc="0410001B" w:tentative="1">
      <w:start w:val="1"/>
      <w:numFmt w:val="lowerRoman"/>
      <w:lvlText w:val="%3."/>
      <w:lvlJc w:val="right"/>
      <w:pPr>
        <w:ind w:left="2625" w:hanging="180"/>
      </w:pPr>
    </w:lvl>
    <w:lvl w:ilvl="3" w:tplc="0410000F" w:tentative="1">
      <w:start w:val="1"/>
      <w:numFmt w:val="decimal"/>
      <w:lvlText w:val="%4."/>
      <w:lvlJc w:val="left"/>
      <w:pPr>
        <w:ind w:left="3345" w:hanging="360"/>
      </w:pPr>
    </w:lvl>
    <w:lvl w:ilvl="4" w:tplc="04100019" w:tentative="1">
      <w:start w:val="1"/>
      <w:numFmt w:val="lowerLetter"/>
      <w:lvlText w:val="%5."/>
      <w:lvlJc w:val="left"/>
      <w:pPr>
        <w:ind w:left="4065" w:hanging="360"/>
      </w:pPr>
    </w:lvl>
    <w:lvl w:ilvl="5" w:tplc="0410001B" w:tentative="1">
      <w:start w:val="1"/>
      <w:numFmt w:val="lowerRoman"/>
      <w:lvlText w:val="%6."/>
      <w:lvlJc w:val="right"/>
      <w:pPr>
        <w:ind w:left="4785" w:hanging="180"/>
      </w:pPr>
    </w:lvl>
    <w:lvl w:ilvl="6" w:tplc="0410000F" w:tentative="1">
      <w:start w:val="1"/>
      <w:numFmt w:val="decimal"/>
      <w:lvlText w:val="%7."/>
      <w:lvlJc w:val="left"/>
      <w:pPr>
        <w:ind w:left="5505" w:hanging="360"/>
      </w:pPr>
    </w:lvl>
    <w:lvl w:ilvl="7" w:tplc="04100019" w:tentative="1">
      <w:start w:val="1"/>
      <w:numFmt w:val="lowerLetter"/>
      <w:lvlText w:val="%8."/>
      <w:lvlJc w:val="left"/>
      <w:pPr>
        <w:ind w:left="6225" w:hanging="360"/>
      </w:pPr>
    </w:lvl>
    <w:lvl w:ilvl="8" w:tplc="0410001B" w:tentative="1">
      <w:start w:val="1"/>
      <w:numFmt w:val="lowerRoman"/>
      <w:lvlText w:val="%9."/>
      <w:lvlJc w:val="right"/>
      <w:pPr>
        <w:ind w:left="6945" w:hanging="180"/>
      </w:pPr>
    </w:lvl>
  </w:abstractNum>
  <w:num w:numId="1">
    <w:abstractNumId w:val="30"/>
  </w:num>
  <w:num w:numId="2">
    <w:abstractNumId w:val="14"/>
  </w:num>
  <w:num w:numId="3">
    <w:abstractNumId w:val="10"/>
  </w:num>
  <w:num w:numId="4">
    <w:abstractNumId w:val="18"/>
  </w:num>
  <w:num w:numId="5">
    <w:abstractNumId w:val="21"/>
  </w:num>
  <w:num w:numId="6">
    <w:abstractNumId w:val="5"/>
  </w:num>
  <w:num w:numId="7">
    <w:abstractNumId w:val="22"/>
  </w:num>
  <w:num w:numId="8">
    <w:abstractNumId w:val="34"/>
  </w:num>
  <w:num w:numId="9">
    <w:abstractNumId w:val="29"/>
  </w:num>
  <w:num w:numId="10">
    <w:abstractNumId w:val="4"/>
  </w:num>
  <w:num w:numId="11">
    <w:abstractNumId w:val="23"/>
  </w:num>
  <w:num w:numId="12">
    <w:abstractNumId w:val="2"/>
  </w:num>
  <w:num w:numId="13">
    <w:abstractNumId w:val="3"/>
  </w:num>
  <w:num w:numId="14">
    <w:abstractNumId w:val="17"/>
  </w:num>
  <w:num w:numId="15">
    <w:abstractNumId w:val="16"/>
  </w:num>
  <w:num w:numId="16">
    <w:abstractNumId w:val="27"/>
  </w:num>
  <w:num w:numId="17">
    <w:abstractNumId w:val="1"/>
  </w:num>
  <w:num w:numId="18">
    <w:abstractNumId w:val="19"/>
  </w:num>
  <w:num w:numId="19">
    <w:abstractNumId w:val="33"/>
  </w:num>
  <w:num w:numId="20">
    <w:abstractNumId w:val="15"/>
  </w:num>
  <w:num w:numId="21">
    <w:abstractNumId w:val="20"/>
  </w:num>
  <w:num w:numId="22">
    <w:abstractNumId w:val="31"/>
  </w:num>
  <w:num w:numId="23">
    <w:abstractNumId w:val="6"/>
  </w:num>
  <w:num w:numId="24">
    <w:abstractNumId w:val="13"/>
  </w:num>
  <w:num w:numId="25">
    <w:abstractNumId w:val="9"/>
  </w:num>
  <w:num w:numId="26">
    <w:abstractNumId w:val="0"/>
  </w:num>
  <w:num w:numId="27">
    <w:abstractNumId w:val="7"/>
  </w:num>
  <w:num w:numId="28">
    <w:abstractNumId w:val="8"/>
  </w:num>
  <w:num w:numId="29">
    <w:abstractNumId w:val="26"/>
  </w:num>
  <w:num w:numId="30">
    <w:abstractNumId w:val="37"/>
  </w:num>
  <w:num w:numId="31">
    <w:abstractNumId w:val="12"/>
  </w:num>
  <w:num w:numId="32">
    <w:abstractNumId w:val="24"/>
  </w:num>
  <w:num w:numId="33">
    <w:abstractNumId w:val="32"/>
  </w:num>
  <w:num w:numId="34">
    <w:abstractNumId w:val="35"/>
  </w:num>
  <w:num w:numId="35">
    <w:abstractNumId w:val="28"/>
  </w:num>
  <w:num w:numId="36">
    <w:abstractNumId w:val="36"/>
  </w:num>
  <w:num w:numId="37">
    <w:abstractNumId w:val="25"/>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59"/>
    <w:rsid w:val="00002C84"/>
    <w:rsid w:val="00003548"/>
    <w:rsid w:val="00003FFC"/>
    <w:rsid w:val="000041FF"/>
    <w:rsid w:val="0000433F"/>
    <w:rsid w:val="000147BF"/>
    <w:rsid w:val="0001546A"/>
    <w:rsid w:val="00017A45"/>
    <w:rsid w:val="00017ED6"/>
    <w:rsid w:val="00023161"/>
    <w:rsid w:val="000245FD"/>
    <w:rsid w:val="00027DF6"/>
    <w:rsid w:val="0003129F"/>
    <w:rsid w:val="00031804"/>
    <w:rsid w:val="00031807"/>
    <w:rsid w:val="00032815"/>
    <w:rsid w:val="00034420"/>
    <w:rsid w:val="0003544C"/>
    <w:rsid w:val="00037338"/>
    <w:rsid w:val="00042FAC"/>
    <w:rsid w:val="000436DD"/>
    <w:rsid w:val="0005068A"/>
    <w:rsid w:val="0005481B"/>
    <w:rsid w:val="0005580B"/>
    <w:rsid w:val="00060968"/>
    <w:rsid w:val="0006119F"/>
    <w:rsid w:val="000612E4"/>
    <w:rsid w:val="00062ACF"/>
    <w:rsid w:val="00065997"/>
    <w:rsid w:val="00066B34"/>
    <w:rsid w:val="00070562"/>
    <w:rsid w:val="000736ED"/>
    <w:rsid w:val="00074FE4"/>
    <w:rsid w:val="00077BE9"/>
    <w:rsid w:val="000801CF"/>
    <w:rsid w:val="00080D7A"/>
    <w:rsid w:val="0008452F"/>
    <w:rsid w:val="0009088E"/>
    <w:rsid w:val="00091C31"/>
    <w:rsid w:val="000965F9"/>
    <w:rsid w:val="00097D6B"/>
    <w:rsid w:val="000A2588"/>
    <w:rsid w:val="000A405E"/>
    <w:rsid w:val="000A4972"/>
    <w:rsid w:val="000A52EA"/>
    <w:rsid w:val="000A6A9F"/>
    <w:rsid w:val="000A7EFD"/>
    <w:rsid w:val="000B0503"/>
    <w:rsid w:val="000B20FE"/>
    <w:rsid w:val="000B32B7"/>
    <w:rsid w:val="000B63E6"/>
    <w:rsid w:val="000B6426"/>
    <w:rsid w:val="000B6886"/>
    <w:rsid w:val="000B6AF9"/>
    <w:rsid w:val="000C0B06"/>
    <w:rsid w:val="000C12EF"/>
    <w:rsid w:val="000C367A"/>
    <w:rsid w:val="000C518A"/>
    <w:rsid w:val="000C53F5"/>
    <w:rsid w:val="000C58F0"/>
    <w:rsid w:val="000C63F7"/>
    <w:rsid w:val="000D1BD8"/>
    <w:rsid w:val="000D343F"/>
    <w:rsid w:val="000D4436"/>
    <w:rsid w:val="000D511C"/>
    <w:rsid w:val="000D6213"/>
    <w:rsid w:val="000D7078"/>
    <w:rsid w:val="000D737A"/>
    <w:rsid w:val="000E030C"/>
    <w:rsid w:val="000E44DE"/>
    <w:rsid w:val="000E4AB9"/>
    <w:rsid w:val="000E6AB2"/>
    <w:rsid w:val="000F09F6"/>
    <w:rsid w:val="000F469E"/>
    <w:rsid w:val="000F46CC"/>
    <w:rsid w:val="000F5B20"/>
    <w:rsid w:val="000F7075"/>
    <w:rsid w:val="00101FF4"/>
    <w:rsid w:val="001023F8"/>
    <w:rsid w:val="00102D06"/>
    <w:rsid w:val="00104167"/>
    <w:rsid w:val="0010637D"/>
    <w:rsid w:val="001163DC"/>
    <w:rsid w:val="00121F26"/>
    <w:rsid w:val="0012316D"/>
    <w:rsid w:val="0012393F"/>
    <w:rsid w:val="00123A71"/>
    <w:rsid w:val="00124BEE"/>
    <w:rsid w:val="00124BF6"/>
    <w:rsid w:val="001269E1"/>
    <w:rsid w:val="001272A7"/>
    <w:rsid w:val="0012741A"/>
    <w:rsid w:val="001320C8"/>
    <w:rsid w:val="00135738"/>
    <w:rsid w:val="00140863"/>
    <w:rsid w:val="00141158"/>
    <w:rsid w:val="001423AC"/>
    <w:rsid w:val="0014459D"/>
    <w:rsid w:val="00146180"/>
    <w:rsid w:val="0015237B"/>
    <w:rsid w:val="001524B1"/>
    <w:rsid w:val="00153D36"/>
    <w:rsid w:val="00153FB9"/>
    <w:rsid w:val="001551CD"/>
    <w:rsid w:val="001566BD"/>
    <w:rsid w:val="00163F5B"/>
    <w:rsid w:val="001678A6"/>
    <w:rsid w:val="00170081"/>
    <w:rsid w:val="00170F16"/>
    <w:rsid w:val="0017387D"/>
    <w:rsid w:val="001746B4"/>
    <w:rsid w:val="001753EA"/>
    <w:rsid w:val="001760AA"/>
    <w:rsid w:val="001766CC"/>
    <w:rsid w:val="00177597"/>
    <w:rsid w:val="00183DB9"/>
    <w:rsid w:val="00185106"/>
    <w:rsid w:val="0018571B"/>
    <w:rsid w:val="00185FAD"/>
    <w:rsid w:val="001862B1"/>
    <w:rsid w:val="00187D4E"/>
    <w:rsid w:val="001923B8"/>
    <w:rsid w:val="0019249F"/>
    <w:rsid w:val="00193E3D"/>
    <w:rsid w:val="00195AB7"/>
    <w:rsid w:val="00195D4A"/>
    <w:rsid w:val="00195F49"/>
    <w:rsid w:val="00197BDE"/>
    <w:rsid w:val="001A071C"/>
    <w:rsid w:val="001A4060"/>
    <w:rsid w:val="001A6FD3"/>
    <w:rsid w:val="001A710A"/>
    <w:rsid w:val="001A731C"/>
    <w:rsid w:val="001B198D"/>
    <w:rsid w:val="001B1D77"/>
    <w:rsid w:val="001B2350"/>
    <w:rsid w:val="001B37A3"/>
    <w:rsid w:val="001B4BE6"/>
    <w:rsid w:val="001B5A7D"/>
    <w:rsid w:val="001B5F9E"/>
    <w:rsid w:val="001B6096"/>
    <w:rsid w:val="001B72A2"/>
    <w:rsid w:val="001C184D"/>
    <w:rsid w:val="001C26D8"/>
    <w:rsid w:val="001C2BAB"/>
    <w:rsid w:val="001C50DF"/>
    <w:rsid w:val="001C56B5"/>
    <w:rsid w:val="001C5755"/>
    <w:rsid w:val="001C62D7"/>
    <w:rsid w:val="001C63F2"/>
    <w:rsid w:val="001D2275"/>
    <w:rsid w:val="001D2748"/>
    <w:rsid w:val="001D2A00"/>
    <w:rsid w:val="001D561E"/>
    <w:rsid w:val="001D5771"/>
    <w:rsid w:val="001E181F"/>
    <w:rsid w:val="001E2ECE"/>
    <w:rsid w:val="001F0BCB"/>
    <w:rsid w:val="001F0F23"/>
    <w:rsid w:val="001F6E03"/>
    <w:rsid w:val="001F761E"/>
    <w:rsid w:val="001F7CEE"/>
    <w:rsid w:val="001F7D6C"/>
    <w:rsid w:val="00200911"/>
    <w:rsid w:val="002012A3"/>
    <w:rsid w:val="00201C05"/>
    <w:rsid w:val="002028ED"/>
    <w:rsid w:val="00202DA0"/>
    <w:rsid w:val="002034B2"/>
    <w:rsid w:val="002051B4"/>
    <w:rsid w:val="00205F40"/>
    <w:rsid w:val="00206E42"/>
    <w:rsid w:val="00207D41"/>
    <w:rsid w:val="00210920"/>
    <w:rsid w:val="00225DCB"/>
    <w:rsid w:val="0023232E"/>
    <w:rsid w:val="0023389F"/>
    <w:rsid w:val="002338B6"/>
    <w:rsid w:val="00234814"/>
    <w:rsid w:val="0023550C"/>
    <w:rsid w:val="00235D69"/>
    <w:rsid w:val="00237650"/>
    <w:rsid w:val="00237C9F"/>
    <w:rsid w:val="00237E29"/>
    <w:rsid w:val="002414FB"/>
    <w:rsid w:val="002417AE"/>
    <w:rsid w:val="00242E74"/>
    <w:rsid w:val="00243803"/>
    <w:rsid w:val="00243BC3"/>
    <w:rsid w:val="002441D7"/>
    <w:rsid w:val="0024478C"/>
    <w:rsid w:val="002470E9"/>
    <w:rsid w:val="002478BA"/>
    <w:rsid w:val="00247E7D"/>
    <w:rsid w:val="0025030F"/>
    <w:rsid w:val="00250824"/>
    <w:rsid w:val="0025159E"/>
    <w:rsid w:val="002543B7"/>
    <w:rsid w:val="0025555E"/>
    <w:rsid w:val="00255725"/>
    <w:rsid w:val="00255EC7"/>
    <w:rsid w:val="002615D9"/>
    <w:rsid w:val="00262DD1"/>
    <w:rsid w:val="00265313"/>
    <w:rsid w:val="0026605C"/>
    <w:rsid w:val="00266ADB"/>
    <w:rsid w:val="00267F5D"/>
    <w:rsid w:val="0027031F"/>
    <w:rsid w:val="00272616"/>
    <w:rsid w:val="00272D86"/>
    <w:rsid w:val="00275499"/>
    <w:rsid w:val="0027671B"/>
    <w:rsid w:val="002817E1"/>
    <w:rsid w:val="0028418E"/>
    <w:rsid w:val="00284A9C"/>
    <w:rsid w:val="00285314"/>
    <w:rsid w:val="00286C14"/>
    <w:rsid w:val="00290881"/>
    <w:rsid w:val="00291559"/>
    <w:rsid w:val="002922AF"/>
    <w:rsid w:val="002947FA"/>
    <w:rsid w:val="0029572C"/>
    <w:rsid w:val="00296924"/>
    <w:rsid w:val="002971D5"/>
    <w:rsid w:val="002A001B"/>
    <w:rsid w:val="002A39DC"/>
    <w:rsid w:val="002B2767"/>
    <w:rsid w:val="002B3FC7"/>
    <w:rsid w:val="002B5839"/>
    <w:rsid w:val="002C02CA"/>
    <w:rsid w:val="002C0D07"/>
    <w:rsid w:val="002C4150"/>
    <w:rsid w:val="002C4598"/>
    <w:rsid w:val="002C5D74"/>
    <w:rsid w:val="002C646E"/>
    <w:rsid w:val="002C6947"/>
    <w:rsid w:val="002C73F9"/>
    <w:rsid w:val="002D1CBE"/>
    <w:rsid w:val="002D25E7"/>
    <w:rsid w:val="002D372C"/>
    <w:rsid w:val="002E0DB9"/>
    <w:rsid w:val="002E4A12"/>
    <w:rsid w:val="002E4AC3"/>
    <w:rsid w:val="002E6027"/>
    <w:rsid w:val="002F07E3"/>
    <w:rsid w:val="002F45B7"/>
    <w:rsid w:val="002F5643"/>
    <w:rsid w:val="002F5F23"/>
    <w:rsid w:val="003004A8"/>
    <w:rsid w:val="00300D5C"/>
    <w:rsid w:val="003012A7"/>
    <w:rsid w:val="003018BC"/>
    <w:rsid w:val="00301F46"/>
    <w:rsid w:val="0030314E"/>
    <w:rsid w:val="00303EC0"/>
    <w:rsid w:val="00303F55"/>
    <w:rsid w:val="00304BF6"/>
    <w:rsid w:val="003061CC"/>
    <w:rsid w:val="0030675D"/>
    <w:rsid w:val="00306847"/>
    <w:rsid w:val="0031158F"/>
    <w:rsid w:val="00311AC7"/>
    <w:rsid w:val="00311EA2"/>
    <w:rsid w:val="0031477E"/>
    <w:rsid w:val="00314B39"/>
    <w:rsid w:val="00314E64"/>
    <w:rsid w:val="00317CC4"/>
    <w:rsid w:val="00321570"/>
    <w:rsid w:val="0032210E"/>
    <w:rsid w:val="0032265D"/>
    <w:rsid w:val="00324D1D"/>
    <w:rsid w:val="003267A3"/>
    <w:rsid w:val="003275F1"/>
    <w:rsid w:val="00327A10"/>
    <w:rsid w:val="003302F7"/>
    <w:rsid w:val="00330420"/>
    <w:rsid w:val="00330D56"/>
    <w:rsid w:val="0033209D"/>
    <w:rsid w:val="00333060"/>
    <w:rsid w:val="003330A8"/>
    <w:rsid w:val="003353E6"/>
    <w:rsid w:val="003357F1"/>
    <w:rsid w:val="0033692E"/>
    <w:rsid w:val="00336AEC"/>
    <w:rsid w:val="003434D6"/>
    <w:rsid w:val="00344157"/>
    <w:rsid w:val="003449DA"/>
    <w:rsid w:val="00344CDF"/>
    <w:rsid w:val="00344D07"/>
    <w:rsid w:val="003454F2"/>
    <w:rsid w:val="00350724"/>
    <w:rsid w:val="0035331C"/>
    <w:rsid w:val="00354A11"/>
    <w:rsid w:val="00354AD6"/>
    <w:rsid w:val="0035767C"/>
    <w:rsid w:val="00360DCB"/>
    <w:rsid w:val="0036121F"/>
    <w:rsid w:val="00361603"/>
    <w:rsid w:val="003616A4"/>
    <w:rsid w:val="00361D31"/>
    <w:rsid w:val="00363452"/>
    <w:rsid w:val="003663E2"/>
    <w:rsid w:val="00370AB9"/>
    <w:rsid w:val="003718D6"/>
    <w:rsid w:val="00371B4B"/>
    <w:rsid w:val="0037237B"/>
    <w:rsid w:val="00373F96"/>
    <w:rsid w:val="00374777"/>
    <w:rsid w:val="00376F02"/>
    <w:rsid w:val="003805F6"/>
    <w:rsid w:val="00380EAF"/>
    <w:rsid w:val="00380FC2"/>
    <w:rsid w:val="003812D1"/>
    <w:rsid w:val="00381C27"/>
    <w:rsid w:val="003853B3"/>
    <w:rsid w:val="00385A91"/>
    <w:rsid w:val="003868B9"/>
    <w:rsid w:val="00387749"/>
    <w:rsid w:val="0038781B"/>
    <w:rsid w:val="00391299"/>
    <w:rsid w:val="00392AB1"/>
    <w:rsid w:val="00393950"/>
    <w:rsid w:val="00394A47"/>
    <w:rsid w:val="00395E66"/>
    <w:rsid w:val="00397142"/>
    <w:rsid w:val="003A118E"/>
    <w:rsid w:val="003A1789"/>
    <w:rsid w:val="003A4210"/>
    <w:rsid w:val="003A4E1B"/>
    <w:rsid w:val="003A528B"/>
    <w:rsid w:val="003A6689"/>
    <w:rsid w:val="003A669F"/>
    <w:rsid w:val="003A7EE7"/>
    <w:rsid w:val="003B2061"/>
    <w:rsid w:val="003B2BFD"/>
    <w:rsid w:val="003B2E8A"/>
    <w:rsid w:val="003B3599"/>
    <w:rsid w:val="003B37BB"/>
    <w:rsid w:val="003B41D0"/>
    <w:rsid w:val="003B6F1E"/>
    <w:rsid w:val="003C05DE"/>
    <w:rsid w:val="003C2C93"/>
    <w:rsid w:val="003C310B"/>
    <w:rsid w:val="003D143C"/>
    <w:rsid w:val="003D3CF2"/>
    <w:rsid w:val="003D6095"/>
    <w:rsid w:val="003E0E5B"/>
    <w:rsid w:val="003E6CCC"/>
    <w:rsid w:val="003F1500"/>
    <w:rsid w:val="003F262D"/>
    <w:rsid w:val="003F3279"/>
    <w:rsid w:val="003F38AC"/>
    <w:rsid w:val="003F4CDC"/>
    <w:rsid w:val="003F6110"/>
    <w:rsid w:val="003F6123"/>
    <w:rsid w:val="00400A3A"/>
    <w:rsid w:val="00401048"/>
    <w:rsid w:val="004032F6"/>
    <w:rsid w:val="004042FC"/>
    <w:rsid w:val="00410B08"/>
    <w:rsid w:val="00414EE2"/>
    <w:rsid w:val="00414F9D"/>
    <w:rsid w:val="00415F29"/>
    <w:rsid w:val="00417FFB"/>
    <w:rsid w:val="004208DB"/>
    <w:rsid w:val="00421F3A"/>
    <w:rsid w:val="004228B8"/>
    <w:rsid w:val="004244D9"/>
    <w:rsid w:val="004247D2"/>
    <w:rsid w:val="00427BE3"/>
    <w:rsid w:val="00430B50"/>
    <w:rsid w:val="00431C20"/>
    <w:rsid w:val="00431D53"/>
    <w:rsid w:val="004363A5"/>
    <w:rsid w:val="00437351"/>
    <w:rsid w:val="00440441"/>
    <w:rsid w:val="004435B4"/>
    <w:rsid w:val="0044411B"/>
    <w:rsid w:val="0044549E"/>
    <w:rsid w:val="004478C2"/>
    <w:rsid w:val="00447A75"/>
    <w:rsid w:val="00447F31"/>
    <w:rsid w:val="0045090F"/>
    <w:rsid w:val="004526C8"/>
    <w:rsid w:val="00452F58"/>
    <w:rsid w:val="00455E7F"/>
    <w:rsid w:val="004560F3"/>
    <w:rsid w:val="004610A9"/>
    <w:rsid w:val="00463100"/>
    <w:rsid w:val="00463ACC"/>
    <w:rsid w:val="00463EA4"/>
    <w:rsid w:val="0046470E"/>
    <w:rsid w:val="00466B48"/>
    <w:rsid w:val="00470664"/>
    <w:rsid w:val="00472515"/>
    <w:rsid w:val="0047305D"/>
    <w:rsid w:val="00474236"/>
    <w:rsid w:val="004756BE"/>
    <w:rsid w:val="00475C3A"/>
    <w:rsid w:val="00476A7A"/>
    <w:rsid w:val="00477F1D"/>
    <w:rsid w:val="004814C2"/>
    <w:rsid w:val="00482543"/>
    <w:rsid w:val="004873A5"/>
    <w:rsid w:val="004923E2"/>
    <w:rsid w:val="0049290D"/>
    <w:rsid w:val="00496308"/>
    <w:rsid w:val="004A0330"/>
    <w:rsid w:val="004A155D"/>
    <w:rsid w:val="004A20F1"/>
    <w:rsid w:val="004A2E35"/>
    <w:rsid w:val="004A56A4"/>
    <w:rsid w:val="004A6389"/>
    <w:rsid w:val="004B5127"/>
    <w:rsid w:val="004B5992"/>
    <w:rsid w:val="004B5E34"/>
    <w:rsid w:val="004B6A3C"/>
    <w:rsid w:val="004B7308"/>
    <w:rsid w:val="004C155B"/>
    <w:rsid w:val="004C1EEE"/>
    <w:rsid w:val="004C45D1"/>
    <w:rsid w:val="004C79AE"/>
    <w:rsid w:val="004C7B6E"/>
    <w:rsid w:val="004C7F1F"/>
    <w:rsid w:val="004D2C3B"/>
    <w:rsid w:val="004D56C6"/>
    <w:rsid w:val="004D6946"/>
    <w:rsid w:val="004D77E4"/>
    <w:rsid w:val="004E09CF"/>
    <w:rsid w:val="004E2ED5"/>
    <w:rsid w:val="004E3318"/>
    <w:rsid w:val="004E36ED"/>
    <w:rsid w:val="004E3E48"/>
    <w:rsid w:val="004E5595"/>
    <w:rsid w:val="004E587F"/>
    <w:rsid w:val="004E5BC1"/>
    <w:rsid w:val="004E6462"/>
    <w:rsid w:val="004E68E4"/>
    <w:rsid w:val="004E78EB"/>
    <w:rsid w:val="004F119D"/>
    <w:rsid w:val="005021F6"/>
    <w:rsid w:val="00505593"/>
    <w:rsid w:val="00506AE2"/>
    <w:rsid w:val="00506C3F"/>
    <w:rsid w:val="0050764F"/>
    <w:rsid w:val="00510DC7"/>
    <w:rsid w:val="00514270"/>
    <w:rsid w:val="0051469B"/>
    <w:rsid w:val="0051662F"/>
    <w:rsid w:val="00520041"/>
    <w:rsid w:val="00520293"/>
    <w:rsid w:val="0052230A"/>
    <w:rsid w:val="0052352C"/>
    <w:rsid w:val="0052391C"/>
    <w:rsid w:val="005263D1"/>
    <w:rsid w:val="005317C6"/>
    <w:rsid w:val="00537EE6"/>
    <w:rsid w:val="00541309"/>
    <w:rsid w:val="0054421C"/>
    <w:rsid w:val="00544B29"/>
    <w:rsid w:val="0054600E"/>
    <w:rsid w:val="00547212"/>
    <w:rsid w:val="00547262"/>
    <w:rsid w:val="005548EE"/>
    <w:rsid w:val="00560D89"/>
    <w:rsid w:val="005615B3"/>
    <w:rsid w:val="0056276A"/>
    <w:rsid w:val="00563027"/>
    <w:rsid w:val="00571A12"/>
    <w:rsid w:val="0057304C"/>
    <w:rsid w:val="00574A17"/>
    <w:rsid w:val="00580115"/>
    <w:rsid w:val="005817A9"/>
    <w:rsid w:val="005823A6"/>
    <w:rsid w:val="00584A2E"/>
    <w:rsid w:val="005850B1"/>
    <w:rsid w:val="0058665F"/>
    <w:rsid w:val="00591D33"/>
    <w:rsid w:val="00592236"/>
    <w:rsid w:val="0059496D"/>
    <w:rsid w:val="00594983"/>
    <w:rsid w:val="00595651"/>
    <w:rsid w:val="005974B1"/>
    <w:rsid w:val="00597E6E"/>
    <w:rsid w:val="005A012A"/>
    <w:rsid w:val="005A2929"/>
    <w:rsid w:val="005A2E91"/>
    <w:rsid w:val="005A503F"/>
    <w:rsid w:val="005A5699"/>
    <w:rsid w:val="005A5F32"/>
    <w:rsid w:val="005A71D7"/>
    <w:rsid w:val="005B0BBF"/>
    <w:rsid w:val="005B0E03"/>
    <w:rsid w:val="005B144B"/>
    <w:rsid w:val="005B500D"/>
    <w:rsid w:val="005B5F00"/>
    <w:rsid w:val="005C02B8"/>
    <w:rsid w:val="005C1613"/>
    <w:rsid w:val="005C1A5B"/>
    <w:rsid w:val="005D279E"/>
    <w:rsid w:val="005D45CB"/>
    <w:rsid w:val="005D71EC"/>
    <w:rsid w:val="005D7A21"/>
    <w:rsid w:val="005D7B27"/>
    <w:rsid w:val="005E052E"/>
    <w:rsid w:val="005E1C0C"/>
    <w:rsid w:val="005E4E70"/>
    <w:rsid w:val="005E7CD9"/>
    <w:rsid w:val="005F33A2"/>
    <w:rsid w:val="005F61C1"/>
    <w:rsid w:val="005F7B9A"/>
    <w:rsid w:val="00604056"/>
    <w:rsid w:val="00607F94"/>
    <w:rsid w:val="006110D7"/>
    <w:rsid w:val="0061158C"/>
    <w:rsid w:val="006117AD"/>
    <w:rsid w:val="00611D10"/>
    <w:rsid w:val="00615282"/>
    <w:rsid w:val="00616991"/>
    <w:rsid w:val="006214BF"/>
    <w:rsid w:val="006214EC"/>
    <w:rsid w:val="0062151A"/>
    <w:rsid w:val="00622379"/>
    <w:rsid w:val="00622C05"/>
    <w:rsid w:val="006264D9"/>
    <w:rsid w:val="00630216"/>
    <w:rsid w:val="00630584"/>
    <w:rsid w:val="00631D89"/>
    <w:rsid w:val="00632468"/>
    <w:rsid w:val="006339BF"/>
    <w:rsid w:val="00634A1A"/>
    <w:rsid w:val="0063733C"/>
    <w:rsid w:val="00637E7A"/>
    <w:rsid w:val="00640CC6"/>
    <w:rsid w:val="00641118"/>
    <w:rsid w:val="006425A3"/>
    <w:rsid w:val="0064284C"/>
    <w:rsid w:val="0064294E"/>
    <w:rsid w:val="00644C2A"/>
    <w:rsid w:val="0064506F"/>
    <w:rsid w:val="0065071E"/>
    <w:rsid w:val="00651FA7"/>
    <w:rsid w:val="006541C0"/>
    <w:rsid w:val="00654FE7"/>
    <w:rsid w:val="006579A0"/>
    <w:rsid w:val="00657C00"/>
    <w:rsid w:val="00660C9F"/>
    <w:rsid w:val="00660F71"/>
    <w:rsid w:val="006638E8"/>
    <w:rsid w:val="00663C9D"/>
    <w:rsid w:val="00664F06"/>
    <w:rsid w:val="00664F7A"/>
    <w:rsid w:val="00667820"/>
    <w:rsid w:val="00670360"/>
    <w:rsid w:val="00670B93"/>
    <w:rsid w:val="006727FF"/>
    <w:rsid w:val="0067398A"/>
    <w:rsid w:val="0067400E"/>
    <w:rsid w:val="00677778"/>
    <w:rsid w:val="006850EE"/>
    <w:rsid w:val="006873B0"/>
    <w:rsid w:val="006905A2"/>
    <w:rsid w:val="00692871"/>
    <w:rsid w:val="006943E8"/>
    <w:rsid w:val="006966E8"/>
    <w:rsid w:val="00697BDD"/>
    <w:rsid w:val="006A15FD"/>
    <w:rsid w:val="006A1E71"/>
    <w:rsid w:val="006A7572"/>
    <w:rsid w:val="006A7712"/>
    <w:rsid w:val="006A7EC4"/>
    <w:rsid w:val="006B0021"/>
    <w:rsid w:val="006B1D39"/>
    <w:rsid w:val="006B1DAC"/>
    <w:rsid w:val="006B2B7C"/>
    <w:rsid w:val="006B3316"/>
    <w:rsid w:val="006B5017"/>
    <w:rsid w:val="006B681C"/>
    <w:rsid w:val="006B6F52"/>
    <w:rsid w:val="006B6FF1"/>
    <w:rsid w:val="006C00A9"/>
    <w:rsid w:val="006C04B7"/>
    <w:rsid w:val="006C27BA"/>
    <w:rsid w:val="006C27EE"/>
    <w:rsid w:val="006C34E7"/>
    <w:rsid w:val="006C481D"/>
    <w:rsid w:val="006C4A2C"/>
    <w:rsid w:val="006C599D"/>
    <w:rsid w:val="006C7949"/>
    <w:rsid w:val="006D57B0"/>
    <w:rsid w:val="006D723D"/>
    <w:rsid w:val="006D7FDA"/>
    <w:rsid w:val="006E0B8B"/>
    <w:rsid w:val="006E214A"/>
    <w:rsid w:val="006E3A13"/>
    <w:rsid w:val="006E503D"/>
    <w:rsid w:val="006E5E4C"/>
    <w:rsid w:val="006E7D48"/>
    <w:rsid w:val="006F3E73"/>
    <w:rsid w:val="006F3EDF"/>
    <w:rsid w:val="006F7BAC"/>
    <w:rsid w:val="00703ED3"/>
    <w:rsid w:val="007068D3"/>
    <w:rsid w:val="00710090"/>
    <w:rsid w:val="007100B7"/>
    <w:rsid w:val="00711A55"/>
    <w:rsid w:val="007150C7"/>
    <w:rsid w:val="00716E4A"/>
    <w:rsid w:val="00720225"/>
    <w:rsid w:val="00722791"/>
    <w:rsid w:val="00724EF4"/>
    <w:rsid w:val="00725569"/>
    <w:rsid w:val="007259E1"/>
    <w:rsid w:val="00726720"/>
    <w:rsid w:val="007309ED"/>
    <w:rsid w:val="0073122C"/>
    <w:rsid w:val="007326C4"/>
    <w:rsid w:val="00735FC7"/>
    <w:rsid w:val="0073739F"/>
    <w:rsid w:val="00737443"/>
    <w:rsid w:val="00737C48"/>
    <w:rsid w:val="007409ED"/>
    <w:rsid w:val="00740B81"/>
    <w:rsid w:val="00740F3A"/>
    <w:rsid w:val="007413FB"/>
    <w:rsid w:val="00742226"/>
    <w:rsid w:val="007437CB"/>
    <w:rsid w:val="00745317"/>
    <w:rsid w:val="007455BD"/>
    <w:rsid w:val="00746252"/>
    <w:rsid w:val="00747824"/>
    <w:rsid w:val="00751A15"/>
    <w:rsid w:val="0075579D"/>
    <w:rsid w:val="00756547"/>
    <w:rsid w:val="0076220B"/>
    <w:rsid w:val="00762CD9"/>
    <w:rsid w:val="00762D44"/>
    <w:rsid w:val="007647BC"/>
    <w:rsid w:val="0076503C"/>
    <w:rsid w:val="007752CA"/>
    <w:rsid w:val="007757E9"/>
    <w:rsid w:val="00781CF7"/>
    <w:rsid w:val="0078754A"/>
    <w:rsid w:val="00792834"/>
    <w:rsid w:val="0079478E"/>
    <w:rsid w:val="00794C71"/>
    <w:rsid w:val="007952BD"/>
    <w:rsid w:val="00795AC1"/>
    <w:rsid w:val="007A0538"/>
    <w:rsid w:val="007A1F1D"/>
    <w:rsid w:val="007A38FF"/>
    <w:rsid w:val="007A55B0"/>
    <w:rsid w:val="007A6E5C"/>
    <w:rsid w:val="007A73D4"/>
    <w:rsid w:val="007B02DA"/>
    <w:rsid w:val="007B0D47"/>
    <w:rsid w:val="007B10D2"/>
    <w:rsid w:val="007B1B9A"/>
    <w:rsid w:val="007B28A6"/>
    <w:rsid w:val="007B35B8"/>
    <w:rsid w:val="007B4CC6"/>
    <w:rsid w:val="007B67A0"/>
    <w:rsid w:val="007B7ABA"/>
    <w:rsid w:val="007C0029"/>
    <w:rsid w:val="007C1341"/>
    <w:rsid w:val="007C3BFB"/>
    <w:rsid w:val="007C5124"/>
    <w:rsid w:val="007C6BEB"/>
    <w:rsid w:val="007C6E01"/>
    <w:rsid w:val="007C7590"/>
    <w:rsid w:val="007C7F32"/>
    <w:rsid w:val="007D085E"/>
    <w:rsid w:val="007D3155"/>
    <w:rsid w:val="007D4BAC"/>
    <w:rsid w:val="007D7065"/>
    <w:rsid w:val="007E1DB3"/>
    <w:rsid w:val="007E2305"/>
    <w:rsid w:val="007E46BB"/>
    <w:rsid w:val="007E4A6B"/>
    <w:rsid w:val="007F0451"/>
    <w:rsid w:val="007F11D0"/>
    <w:rsid w:val="007F389A"/>
    <w:rsid w:val="007F3B03"/>
    <w:rsid w:val="007F4FCA"/>
    <w:rsid w:val="008005EB"/>
    <w:rsid w:val="008007EE"/>
    <w:rsid w:val="00806A55"/>
    <w:rsid w:val="00811589"/>
    <w:rsid w:val="00813D3D"/>
    <w:rsid w:val="00814188"/>
    <w:rsid w:val="00814BBB"/>
    <w:rsid w:val="00817DD2"/>
    <w:rsid w:val="00821378"/>
    <w:rsid w:val="00821AFD"/>
    <w:rsid w:val="008225A5"/>
    <w:rsid w:val="00822860"/>
    <w:rsid w:val="008233F1"/>
    <w:rsid w:val="00826309"/>
    <w:rsid w:val="00826742"/>
    <w:rsid w:val="0083052D"/>
    <w:rsid w:val="00831D6C"/>
    <w:rsid w:val="00835F83"/>
    <w:rsid w:val="00837846"/>
    <w:rsid w:val="00841BC2"/>
    <w:rsid w:val="008431B4"/>
    <w:rsid w:val="008452E3"/>
    <w:rsid w:val="00845641"/>
    <w:rsid w:val="008508BE"/>
    <w:rsid w:val="00853C8D"/>
    <w:rsid w:val="00854395"/>
    <w:rsid w:val="00855B7B"/>
    <w:rsid w:val="00856C27"/>
    <w:rsid w:val="00861639"/>
    <w:rsid w:val="00861776"/>
    <w:rsid w:val="008625B6"/>
    <w:rsid w:val="00862F13"/>
    <w:rsid w:val="00863EF7"/>
    <w:rsid w:val="008640DB"/>
    <w:rsid w:val="008651C2"/>
    <w:rsid w:val="008658AA"/>
    <w:rsid w:val="008666B0"/>
    <w:rsid w:val="008671F3"/>
    <w:rsid w:val="00871F6E"/>
    <w:rsid w:val="00872352"/>
    <w:rsid w:val="00873180"/>
    <w:rsid w:val="00876B65"/>
    <w:rsid w:val="008804F1"/>
    <w:rsid w:val="00880CA4"/>
    <w:rsid w:val="00881753"/>
    <w:rsid w:val="008853BC"/>
    <w:rsid w:val="0088688E"/>
    <w:rsid w:val="00887CBD"/>
    <w:rsid w:val="00891B81"/>
    <w:rsid w:val="0089277A"/>
    <w:rsid w:val="00892E9B"/>
    <w:rsid w:val="008954AF"/>
    <w:rsid w:val="008A22E9"/>
    <w:rsid w:val="008A4AAB"/>
    <w:rsid w:val="008A4D59"/>
    <w:rsid w:val="008A528C"/>
    <w:rsid w:val="008A7306"/>
    <w:rsid w:val="008A7C31"/>
    <w:rsid w:val="008B0B2F"/>
    <w:rsid w:val="008B0BBF"/>
    <w:rsid w:val="008B1C1E"/>
    <w:rsid w:val="008B269F"/>
    <w:rsid w:val="008B2770"/>
    <w:rsid w:val="008B27DC"/>
    <w:rsid w:val="008B67D5"/>
    <w:rsid w:val="008B70F2"/>
    <w:rsid w:val="008B79C8"/>
    <w:rsid w:val="008C0F5B"/>
    <w:rsid w:val="008C28F4"/>
    <w:rsid w:val="008C4232"/>
    <w:rsid w:val="008C4C09"/>
    <w:rsid w:val="008C6AC2"/>
    <w:rsid w:val="008D1DEF"/>
    <w:rsid w:val="008D417E"/>
    <w:rsid w:val="008D5122"/>
    <w:rsid w:val="008D52B1"/>
    <w:rsid w:val="008D589C"/>
    <w:rsid w:val="008D61C8"/>
    <w:rsid w:val="008D6473"/>
    <w:rsid w:val="008E0625"/>
    <w:rsid w:val="008E0BDD"/>
    <w:rsid w:val="008E0D75"/>
    <w:rsid w:val="008E13E6"/>
    <w:rsid w:val="008E1EDE"/>
    <w:rsid w:val="008E325C"/>
    <w:rsid w:val="008E4C61"/>
    <w:rsid w:val="008E53D8"/>
    <w:rsid w:val="008E57AD"/>
    <w:rsid w:val="008E7892"/>
    <w:rsid w:val="008F03D2"/>
    <w:rsid w:val="008F054F"/>
    <w:rsid w:val="008F17C6"/>
    <w:rsid w:val="008F1C37"/>
    <w:rsid w:val="008F3B08"/>
    <w:rsid w:val="008F6152"/>
    <w:rsid w:val="008F65C2"/>
    <w:rsid w:val="008F7C1A"/>
    <w:rsid w:val="009002B6"/>
    <w:rsid w:val="009020EF"/>
    <w:rsid w:val="0090244C"/>
    <w:rsid w:val="0090637E"/>
    <w:rsid w:val="00906735"/>
    <w:rsid w:val="00911D01"/>
    <w:rsid w:val="00913869"/>
    <w:rsid w:val="00914822"/>
    <w:rsid w:val="00923956"/>
    <w:rsid w:val="00923FFE"/>
    <w:rsid w:val="009267E6"/>
    <w:rsid w:val="00926C71"/>
    <w:rsid w:val="00936A9A"/>
    <w:rsid w:val="0093724B"/>
    <w:rsid w:val="009375B6"/>
    <w:rsid w:val="00950404"/>
    <w:rsid w:val="009508BA"/>
    <w:rsid w:val="009516AD"/>
    <w:rsid w:val="009534F1"/>
    <w:rsid w:val="00957C27"/>
    <w:rsid w:val="009610AF"/>
    <w:rsid w:val="00961AEB"/>
    <w:rsid w:val="00961EC3"/>
    <w:rsid w:val="0096334C"/>
    <w:rsid w:val="009635F2"/>
    <w:rsid w:val="00967662"/>
    <w:rsid w:val="009700E1"/>
    <w:rsid w:val="009704C2"/>
    <w:rsid w:val="009718E9"/>
    <w:rsid w:val="009735A4"/>
    <w:rsid w:val="009769D7"/>
    <w:rsid w:val="009777A6"/>
    <w:rsid w:val="009804D1"/>
    <w:rsid w:val="00984066"/>
    <w:rsid w:val="0098491E"/>
    <w:rsid w:val="0098572B"/>
    <w:rsid w:val="00995823"/>
    <w:rsid w:val="00995C1D"/>
    <w:rsid w:val="009961A6"/>
    <w:rsid w:val="00996AA0"/>
    <w:rsid w:val="00996F55"/>
    <w:rsid w:val="009A1150"/>
    <w:rsid w:val="009A1AF0"/>
    <w:rsid w:val="009A265E"/>
    <w:rsid w:val="009A2A39"/>
    <w:rsid w:val="009A3032"/>
    <w:rsid w:val="009A7968"/>
    <w:rsid w:val="009B07E8"/>
    <w:rsid w:val="009B09AB"/>
    <w:rsid w:val="009B464E"/>
    <w:rsid w:val="009B4B22"/>
    <w:rsid w:val="009B73E4"/>
    <w:rsid w:val="009C2596"/>
    <w:rsid w:val="009C4643"/>
    <w:rsid w:val="009C4FB8"/>
    <w:rsid w:val="009C5EAB"/>
    <w:rsid w:val="009C7C6A"/>
    <w:rsid w:val="009D3614"/>
    <w:rsid w:val="009D4A04"/>
    <w:rsid w:val="009D4A4A"/>
    <w:rsid w:val="009D5700"/>
    <w:rsid w:val="009D6B65"/>
    <w:rsid w:val="009D790F"/>
    <w:rsid w:val="009D7B20"/>
    <w:rsid w:val="009E0AAB"/>
    <w:rsid w:val="009E26D3"/>
    <w:rsid w:val="009E2FB8"/>
    <w:rsid w:val="009E53DE"/>
    <w:rsid w:val="009E5DA1"/>
    <w:rsid w:val="009F2001"/>
    <w:rsid w:val="009F51BC"/>
    <w:rsid w:val="009F7B47"/>
    <w:rsid w:val="00A005AC"/>
    <w:rsid w:val="00A01591"/>
    <w:rsid w:val="00A032BB"/>
    <w:rsid w:val="00A04404"/>
    <w:rsid w:val="00A06932"/>
    <w:rsid w:val="00A0733F"/>
    <w:rsid w:val="00A079B2"/>
    <w:rsid w:val="00A10AD8"/>
    <w:rsid w:val="00A12D9E"/>
    <w:rsid w:val="00A12F1B"/>
    <w:rsid w:val="00A1719B"/>
    <w:rsid w:val="00A22458"/>
    <w:rsid w:val="00A23AF1"/>
    <w:rsid w:val="00A2568D"/>
    <w:rsid w:val="00A27CC0"/>
    <w:rsid w:val="00A3310B"/>
    <w:rsid w:val="00A33997"/>
    <w:rsid w:val="00A34535"/>
    <w:rsid w:val="00A347C2"/>
    <w:rsid w:val="00A34830"/>
    <w:rsid w:val="00A34FF8"/>
    <w:rsid w:val="00A3796A"/>
    <w:rsid w:val="00A40DF2"/>
    <w:rsid w:val="00A42629"/>
    <w:rsid w:val="00A42D06"/>
    <w:rsid w:val="00A4338F"/>
    <w:rsid w:val="00A456AD"/>
    <w:rsid w:val="00A5007A"/>
    <w:rsid w:val="00A528ED"/>
    <w:rsid w:val="00A533DB"/>
    <w:rsid w:val="00A53593"/>
    <w:rsid w:val="00A545CA"/>
    <w:rsid w:val="00A55CD1"/>
    <w:rsid w:val="00A57DC3"/>
    <w:rsid w:val="00A604A2"/>
    <w:rsid w:val="00A61CEF"/>
    <w:rsid w:val="00A61FCA"/>
    <w:rsid w:val="00A62E9E"/>
    <w:rsid w:val="00A645E8"/>
    <w:rsid w:val="00A664F8"/>
    <w:rsid w:val="00A66960"/>
    <w:rsid w:val="00A67CCD"/>
    <w:rsid w:val="00A70801"/>
    <w:rsid w:val="00A70B56"/>
    <w:rsid w:val="00A70DBD"/>
    <w:rsid w:val="00A70F8F"/>
    <w:rsid w:val="00A71A4B"/>
    <w:rsid w:val="00A71B0E"/>
    <w:rsid w:val="00A728C1"/>
    <w:rsid w:val="00A74767"/>
    <w:rsid w:val="00A751D1"/>
    <w:rsid w:val="00A767A9"/>
    <w:rsid w:val="00A80406"/>
    <w:rsid w:val="00A810C1"/>
    <w:rsid w:val="00A826E8"/>
    <w:rsid w:val="00A83087"/>
    <w:rsid w:val="00A83C61"/>
    <w:rsid w:val="00A84010"/>
    <w:rsid w:val="00A872A0"/>
    <w:rsid w:val="00A905FC"/>
    <w:rsid w:val="00A93BE1"/>
    <w:rsid w:val="00A9476D"/>
    <w:rsid w:val="00A947AD"/>
    <w:rsid w:val="00A95C6A"/>
    <w:rsid w:val="00A95E68"/>
    <w:rsid w:val="00A973BF"/>
    <w:rsid w:val="00A97409"/>
    <w:rsid w:val="00AA13E2"/>
    <w:rsid w:val="00AA20D3"/>
    <w:rsid w:val="00AA3527"/>
    <w:rsid w:val="00AA36F9"/>
    <w:rsid w:val="00AA47E5"/>
    <w:rsid w:val="00AA5092"/>
    <w:rsid w:val="00AA6FF4"/>
    <w:rsid w:val="00AB2CEE"/>
    <w:rsid w:val="00AB62B4"/>
    <w:rsid w:val="00AB6393"/>
    <w:rsid w:val="00AB693B"/>
    <w:rsid w:val="00AB78A0"/>
    <w:rsid w:val="00AB7DCD"/>
    <w:rsid w:val="00AC0877"/>
    <w:rsid w:val="00AC202E"/>
    <w:rsid w:val="00AC266E"/>
    <w:rsid w:val="00AC2996"/>
    <w:rsid w:val="00AC2C59"/>
    <w:rsid w:val="00AC37FA"/>
    <w:rsid w:val="00AC5571"/>
    <w:rsid w:val="00AC5B60"/>
    <w:rsid w:val="00AC750D"/>
    <w:rsid w:val="00AC79F5"/>
    <w:rsid w:val="00AD265C"/>
    <w:rsid w:val="00AE06A1"/>
    <w:rsid w:val="00AE129E"/>
    <w:rsid w:val="00AE3D53"/>
    <w:rsid w:val="00AE417B"/>
    <w:rsid w:val="00AE41AE"/>
    <w:rsid w:val="00AE57C7"/>
    <w:rsid w:val="00AE6F81"/>
    <w:rsid w:val="00AE7685"/>
    <w:rsid w:val="00AF22DC"/>
    <w:rsid w:val="00AF3BD3"/>
    <w:rsid w:val="00AF5D06"/>
    <w:rsid w:val="00AF6162"/>
    <w:rsid w:val="00AF7489"/>
    <w:rsid w:val="00B00187"/>
    <w:rsid w:val="00B00AB4"/>
    <w:rsid w:val="00B02F8F"/>
    <w:rsid w:val="00B03521"/>
    <w:rsid w:val="00B03932"/>
    <w:rsid w:val="00B06D3A"/>
    <w:rsid w:val="00B072D4"/>
    <w:rsid w:val="00B10373"/>
    <w:rsid w:val="00B108DC"/>
    <w:rsid w:val="00B10FF4"/>
    <w:rsid w:val="00B23485"/>
    <w:rsid w:val="00B241BC"/>
    <w:rsid w:val="00B2622D"/>
    <w:rsid w:val="00B304F2"/>
    <w:rsid w:val="00B32076"/>
    <w:rsid w:val="00B3207B"/>
    <w:rsid w:val="00B35348"/>
    <w:rsid w:val="00B35B95"/>
    <w:rsid w:val="00B37A24"/>
    <w:rsid w:val="00B4000F"/>
    <w:rsid w:val="00B43762"/>
    <w:rsid w:val="00B449C1"/>
    <w:rsid w:val="00B44BE8"/>
    <w:rsid w:val="00B44C06"/>
    <w:rsid w:val="00B45087"/>
    <w:rsid w:val="00B4508F"/>
    <w:rsid w:val="00B46DD5"/>
    <w:rsid w:val="00B46DF4"/>
    <w:rsid w:val="00B470E2"/>
    <w:rsid w:val="00B51027"/>
    <w:rsid w:val="00B51991"/>
    <w:rsid w:val="00B51BCE"/>
    <w:rsid w:val="00B6137D"/>
    <w:rsid w:val="00B63BF7"/>
    <w:rsid w:val="00B63D9E"/>
    <w:rsid w:val="00B641DD"/>
    <w:rsid w:val="00B65E04"/>
    <w:rsid w:val="00B735DA"/>
    <w:rsid w:val="00B73BFF"/>
    <w:rsid w:val="00B741EB"/>
    <w:rsid w:val="00B746B0"/>
    <w:rsid w:val="00B74794"/>
    <w:rsid w:val="00B7553D"/>
    <w:rsid w:val="00B77516"/>
    <w:rsid w:val="00B80FDB"/>
    <w:rsid w:val="00B81BA1"/>
    <w:rsid w:val="00B82A91"/>
    <w:rsid w:val="00B82E4A"/>
    <w:rsid w:val="00B87B56"/>
    <w:rsid w:val="00B91934"/>
    <w:rsid w:val="00B91EF6"/>
    <w:rsid w:val="00B95047"/>
    <w:rsid w:val="00B9668E"/>
    <w:rsid w:val="00B9743D"/>
    <w:rsid w:val="00BA01CE"/>
    <w:rsid w:val="00BA1F1C"/>
    <w:rsid w:val="00BA2DAC"/>
    <w:rsid w:val="00BA51F9"/>
    <w:rsid w:val="00BA7688"/>
    <w:rsid w:val="00BA788D"/>
    <w:rsid w:val="00BA78FC"/>
    <w:rsid w:val="00BA7E02"/>
    <w:rsid w:val="00BB08C3"/>
    <w:rsid w:val="00BB255C"/>
    <w:rsid w:val="00BB472C"/>
    <w:rsid w:val="00BB6916"/>
    <w:rsid w:val="00BC184F"/>
    <w:rsid w:val="00BC3793"/>
    <w:rsid w:val="00BD0DE4"/>
    <w:rsid w:val="00BD1A76"/>
    <w:rsid w:val="00BD2245"/>
    <w:rsid w:val="00BD3332"/>
    <w:rsid w:val="00BD404A"/>
    <w:rsid w:val="00BD4599"/>
    <w:rsid w:val="00BD748B"/>
    <w:rsid w:val="00BD78B0"/>
    <w:rsid w:val="00BE21D0"/>
    <w:rsid w:val="00BE56A8"/>
    <w:rsid w:val="00BE5D3F"/>
    <w:rsid w:val="00BF0581"/>
    <w:rsid w:val="00BF17E9"/>
    <w:rsid w:val="00BF37E5"/>
    <w:rsid w:val="00BF4319"/>
    <w:rsid w:val="00C00DF3"/>
    <w:rsid w:val="00C02D87"/>
    <w:rsid w:val="00C03292"/>
    <w:rsid w:val="00C04863"/>
    <w:rsid w:val="00C049F2"/>
    <w:rsid w:val="00C06CA8"/>
    <w:rsid w:val="00C0785D"/>
    <w:rsid w:val="00C14C2D"/>
    <w:rsid w:val="00C15016"/>
    <w:rsid w:val="00C1573B"/>
    <w:rsid w:val="00C15F5B"/>
    <w:rsid w:val="00C20355"/>
    <w:rsid w:val="00C20A6E"/>
    <w:rsid w:val="00C21B47"/>
    <w:rsid w:val="00C22FBD"/>
    <w:rsid w:val="00C266E7"/>
    <w:rsid w:val="00C2727F"/>
    <w:rsid w:val="00C3011A"/>
    <w:rsid w:val="00C302EB"/>
    <w:rsid w:val="00C308F5"/>
    <w:rsid w:val="00C31579"/>
    <w:rsid w:val="00C332CC"/>
    <w:rsid w:val="00C3402F"/>
    <w:rsid w:val="00C366B9"/>
    <w:rsid w:val="00C40611"/>
    <w:rsid w:val="00C40C19"/>
    <w:rsid w:val="00C40EBE"/>
    <w:rsid w:val="00C41824"/>
    <w:rsid w:val="00C42CF5"/>
    <w:rsid w:val="00C439CD"/>
    <w:rsid w:val="00C50942"/>
    <w:rsid w:val="00C55CB9"/>
    <w:rsid w:val="00C615CB"/>
    <w:rsid w:val="00C62127"/>
    <w:rsid w:val="00C63018"/>
    <w:rsid w:val="00C6344D"/>
    <w:rsid w:val="00C63940"/>
    <w:rsid w:val="00C64A43"/>
    <w:rsid w:val="00C6587A"/>
    <w:rsid w:val="00C6676B"/>
    <w:rsid w:val="00C67B28"/>
    <w:rsid w:val="00C70A01"/>
    <w:rsid w:val="00C72222"/>
    <w:rsid w:val="00C73F23"/>
    <w:rsid w:val="00C77892"/>
    <w:rsid w:val="00C77A9E"/>
    <w:rsid w:val="00C81AF8"/>
    <w:rsid w:val="00C821F6"/>
    <w:rsid w:val="00C825D9"/>
    <w:rsid w:val="00C84635"/>
    <w:rsid w:val="00C84DCC"/>
    <w:rsid w:val="00C84FB6"/>
    <w:rsid w:val="00C86EBA"/>
    <w:rsid w:val="00C91B1E"/>
    <w:rsid w:val="00C92CE2"/>
    <w:rsid w:val="00C93F64"/>
    <w:rsid w:val="00C954D9"/>
    <w:rsid w:val="00C95D6A"/>
    <w:rsid w:val="00C962DE"/>
    <w:rsid w:val="00C9646B"/>
    <w:rsid w:val="00C96775"/>
    <w:rsid w:val="00C96A35"/>
    <w:rsid w:val="00C96B98"/>
    <w:rsid w:val="00C96F0A"/>
    <w:rsid w:val="00C97602"/>
    <w:rsid w:val="00CA0B4B"/>
    <w:rsid w:val="00CA30AE"/>
    <w:rsid w:val="00CA6C95"/>
    <w:rsid w:val="00CA7776"/>
    <w:rsid w:val="00CB0010"/>
    <w:rsid w:val="00CB1580"/>
    <w:rsid w:val="00CB1D1C"/>
    <w:rsid w:val="00CB2199"/>
    <w:rsid w:val="00CB34C7"/>
    <w:rsid w:val="00CB3A38"/>
    <w:rsid w:val="00CB3A3E"/>
    <w:rsid w:val="00CB3E89"/>
    <w:rsid w:val="00CB44DE"/>
    <w:rsid w:val="00CB4D36"/>
    <w:rsid w:val="00CC142F"/>
    <w:rsid w:val="00CC7A5E"/>
    <w:rsid w:val="00CD055B"/>
    <w:rsid w:val="00CD0808"/>
    <w:rsid w:val="00CD103B"/>
    <w:rsid w:val="00CD317B"/>
    <w:rsid w:val="00CD611E"/>
    <w:rsid w:val="00CD6FD4"/>
    <w:rsid w:val="00CE6525"/>
    <w:rsid w:val="00CE68DE"/>
    <w:rsid w:val="00CE78D0"/>
    <w:rsid w:val="00CE7B3F"/>
    <w:rsid w:val="00CF0C7A"/>
    <w:rsid w:val="00CF1A98"/>
    <w:rsid w:val="00CF5DED"/>
    <w:rsid w:val="00CF6443"/>
    <w:rsid w:val="00D016C8"/>
    <w:rsid w:val="00D02B59"/>
    <w:rsid w:val="00D03060"/>
    <w:rsid w:val="00D036C5"/>
    <w:rsid w:val="00D03F24"/>
    <w:rsid w:val="00D04878"/>
    <w:rsid w:val="00D05E1B"/>
    <w:rsid w:val="00D13D39"/>
    <w:rsid w:val="00D17707"/>
    <w:rsid w:val="00D2122A"/>
    <w:rsid w:val="00D228E8"/>
    <w:rsid w:val="00D22A0F"/>
    <w:rsid w:val="00D23395"/>
    <w:rsid w:val="00D26368"/>
    <w:rsid w:val="00D26448"/>
    <w:rsid w:val="00D308C3"/>
    <w:rsid w:val="00D31D07"/>
    <w:rsid w:val="00D324F9"/>
    <w:rsid w:val="00D332C4"/>
    <w:rsid w:val="00D34056"/>
    <w:rsid w:val="00D347DC"/>
    <w:rsid w:val="00D36DEB"/>
    <w:rsid w:val="00D407F3"/>
    <w:rsid w:val="00D41EC1"/>
    <w:rsid w:val="00D436C0"/>
    <w:rsid w:val="00D47B99"/>
    <w:rsid w:val="00D5168A"/>
    <w:rsid w:val="00D532B1"/>
    <w:rsid w:val="00D557DC"/>
    <w:rsid w:val="00D567B8"/>
    <w:rsid w:val="00D63103"/>
    <w:rsid w:val="00D647AE"/>
    <w:rsid w:val="00D70484"/>
    <w:rsid w:val="00D706FB"/>
    <w:rsid w:val="00D7261B"/>
    <w:rsid w:val="00D73041"/>
    <w:rsid w:val="00D7457F"/>
    <w:rsid w:val="00D74A40"/>
    <w:rsid w:val="00D76B40"/>
    <w:rsid w:val="00D7749A"/>
    <w:rsid w:val="00D801EE"/>
    <w:rsid w:val="00D80F9E"/>
    <w:rsid w:val="00D8442A"/>
    <w:rsid w:val="00D8545E"/>
    <w:rsid w:val="00D854CB"/>
    <w:rsid w:val="00D864E3"/>
    <w:rsid w:val="00D871DC"/>
    <w:rsid w:val="00D9011E"/>
    <w:rsid w:val="00D917A1"/>
    <w:rsid w:val="00D92012"/>
    <w:rsid w:val="00D954C2"/>
    <w:rsid w:val="00D95DA5"/>
    <w:rsid w:val="00D95EEA"/>
    <w:rsid w:val="00DA0AAD"/>
    <w:rsid w:val="00DA4D6A"/>
    <w:rsid w:val="00DA5902"/>
    <w:rsid w:val="00DA6075"/>
    <w:rsid w:val="00DA787B"/>
    <w:rsid w:val="00DB06F2"/>
    <w:rsid w:val="00DB16D3"/>
    <w:rsid w:val="00DB19F5"/>
    <w:rsid w:val="00DB2593"/>
    <w:rsid w:val="00DB27C0"/>
    <w:rsid w:val="00DB33FD"/>
    <w:rsid w:val="00DB5EFE"/>
    <w:rsid w:val="00DC04D3"/>
    <w:rsid w:val="00DC24F9"/>
    <w:rsid w:val="00DC4094"/>
    <w:rsid w:val="00DC62E3"/>
    <w:rsid w:val="00DC7037"/>
    <w:rsid w:val="00DC7E15"/>
    <w:rsid w:val="00DD040E"/>
    <w:rsid w:val="00DD5458"/>
    <w:rsid w:val="00DD5AF9"/>
    <w:rsid w:val="00DD6AB3"/>
    <w:rsid w:val="00DD7EE8"/>
    <w:rsid w:val="00DE0479"/>
    <w:rsid w:val="00DE110A"/>
    <w:rsid w:val="00DE15DF"/>
    <w:rsid w:val="00DE1D9A"/>
    <w:rsid w:val="00DE21DE"/>
    <w:rsid w:val="00DE3C33"/>
    <w:rsid w:val="00DE4141"/>
    <w:rsid w:val="00DE5D05"/>
    <w:rsid w:val="00DE5EFC"/>
    <w:rsid w:val="00DE60E5"/>
    <w:rsid w:val="00DE7930"/>
    <w:rsid w:val="00DF0850"/>
    <w:rsid w:val="00DF2941"/>
    <w:rsid w:val="00DF5BF5"/>
    <w:rsid w:val="00DF6B9A"/>
    <w:rsid w:val="00DF6EF7"/>
    <w:rsid w:val="00E0423A"/>
    <w:rsid w:val="00E04BA7"/>
    <w:rsid w:val="00E04BB6"/>
    <w:rsid w:val="00E0686D"/>
    <w:rsid w:val="00E11437"/>
    <w:rsid w:val="00E12D22"/>
    <w:rsid w:val="00E15B4A"/>
    <w:rsid w:val="00E16255"/>
    <w:rsid w:val="00E17F87"/>
    <w:rsid w:val="00E200CA"/>
    <w:rsid w:val="00E20132"/>
    <w:rsid w:val="00E20D70"/>
    <w:rsid w:val="00E216A8"/>
    <w:rsid w:val="00E21E2E"/>
    <w:rsid w:val="00E22FA6"/>
    <w:rsid w:val="00E2497B"/>
    <w:rsid w:val="00E24E70"/>
    <w:rsid w:val="00E24EF7"/>
    <w:rsid w:val="00E25019"/>
    <w:rsid w:val="00E30119"/>
    <w:rsid w:val="00E30CC2"/>
    <w:rsid w:val="00E31388"/>
    <w:rsid w:val="00E31805"/>
    <w:rsid w:val="00E31E03"/>
    <w:rsid w:val="00E32E32"/>
    <w:rsid w:val="00E3362B"/>
    <w:rsid w:val="00E35B97"/>
    <w:rsid w:val="00E372F1"/>
    <w:rsid w:val="00E37EA4"/>
    <w:rsid w:val="00E41392"/>
    <w:rsid w:val="00E41F4E"/>
    <w:rsid w:val="00E449B0"/>
    <w:rsid w:val="00E504F6"/>
    <w:rsid w:val="00E52266"/>
    <w:rsid w:val="00E529A3"/>
    <w:rsid w:val="00E54994"/>
    <w:rsid w:val="00E566EB"/>
    <w:rsid w:val="00E570CC"/>
    <w:rsid w:val="00E60B61"/>
    <w:rsid w:val="00E631FE"/>
    <w:rsid w:val="00E63733"/>
    <w:rsid w:val="00E64A8C"/>
    <w:rsid w:val="00E65461"/>
    <w:rsid w:val="00E65A54"/>
    <w:rsid w:val="00E673C9"/>
    <w:rsid w:val="00E703D0"/>
    <w:rsid w:val="00E7253A"/>
    <w:rsid w:val="00E74425"/>
    <w:rsid w:val="00E75411"/>
    <w:rsid w:val="00E77034"/>
    <w:rsid w:val="00E77BFB"/>
    <w:rsid w:val="00E809C2"/>
    <w:rsid w:val="00E80B46"/>
    <w:rsid w:val="00E81EBD"/>
    <w:rsid w:val="00E85300"/>
    <w:rsid w:val="00E86073"/>
    <w:rsid w:val="00E8617E"/>
    <w:rsid w:val="00E865E7"/>
    <w:rsid w:val="00E91122"/>
    <w:rsid w:val="00E9235F"/>
    <w:rsid w:val="00E94493"/>
    <w:rsid w:val="00E95891"/>
    <w:rsid w:val="00E95A95"/>
    <w:rsid w:val="00E97EBD"/>
    <w:rsid w:val="00EA0104"/>
    <w:rsid w:val="00EA20EA"/>
    <w:rsid w:val="00EA406D"/>
    <w:rsid w:val="00EA4704"/>
    <w:rsid w:val="00EA4B57"/>
    <w:rsid w:val="00EA5254"/>
    <w:rsid w:val="00EA756E"/>
    <w:rsid w:val="00EB0154"/>
    <w:rsid w:val="00EB38D7"/>
    <w:rsid w:val="00EB6304"/>
    <w:rsid w:val="00EC06F0"/>
    <w:rsid w:val="00EC3260"/>
    <w:rsid w:val="00EC4BB8"/>
    <w:rsid w:val="00EC6BD8"/>
    <w:rsid w:val="00EC7872"/>
    <w:rsid w:val="00ED1DB7"/>
    <w:rsid w:val="00ED606B"/>
    <w:rsid w:val="00EE0D33"/>
    <w:rsid w:val="00EE29CA"/>
    <w:rsid w:val="00EE492B"/>
    <w:rsid w:val="00EE4B3E"/>
    <w:rsid w:val="00EE5BC6"/>
    <w:rsid w:val="00EE6790"/>
    <w:rsid w:val="00EF0241"/>
    <w:rsid w:val="00EF1AD3"/>
    <w:rsid w:val="00EF1AED"/>
    <w:rsid w:val="00EF3BF1"/>
    <w:rsid w:val="00EF4BA2"/>
    <w:rsid w:val="00EF7597"/>
    <w:rsid w:val="00EF79DD"/>
    <w:rsid w:val="00F008EE"/>
    <w:rsid w:val="00F017E3"/>
    <w:rsid w:val="00F01B98"/>
    <w:rsid w:val="00F01F07"/>
    <w:rsid w:val="00F037DF"/>
    <w:rsid w:val="00F038EB"/>
    <w:rsid w:val="00F051E6"/>
    <w:rsid w:val="00F102F7"/>
    <w:rsid w:val="00F10E09"/>
    <w:rsid w:val="00F10E73"/>
    <w:rsid w:val="00F1551D"/>
    <w:rsid w:val="00F15F56"/>
    <w:rsid w:val="00F16E9F"/>
    <w:rsid w:val="00F17414"/>
    <w:rsid w:val="00F17B24"/>
    <w:rsid w:val="00F21DC7"/>
    <w:rsid w:val="00F2276D"/>
    <w:rsid w:val="00F24016"/>
    <w:rsid w:val="00F25784"/>
    <w:rsid w:val="00F2648C"/>
    <w:rsid w:val="00F320DC"/>
    <w:rsid w:val="00F327E4"/>
    <w:rsid w:val="00F32F1F"/>
    <w:rsid w:val="00F33455"/>
    <w:rsid w:val="00F33AAA"/>
    <w:rsid w:val="00F3549E"/>
    <w:rsid w:val="00F40E2A"/>
    <w:rsid w:val="00F4118C"/>
    <w:rsid w:val="00F413CB"/>
    <w:rsid w:val="00F416B3"/>
    <w:rsid w:val="00F44C6E"/>
    <w:rsid w:val="00F44F81"/>
    <w:rsid w:val="00F450EB"/>
    <w:rsid w:val="00F450F8"/>
    <w:rsid w:val="00F456AC"/>
    <w:rsid w:val="00F45E5C"/>
    <w:rsid w:val="00F47E14"/>
    <w:rsid w:val="00F47E7A"/>
    <w:rsid w:val="00F47F41"/>
    <w:rsid w:val="00F50A9D"/>
    <w:rsid w:val="00F532CC"/>
    <w:rsid w:val="00F555E0"/>
    <w:rsid w:val="00F557BE"/>
    <w:rsid w:val="00F6208C"/>
    <w:rsid w:val="00F64543"/>
    <w:rsid w:val="00F647D8"/>
    <w:rsid w:val="00F65039"/>
    <w:rsid w:val="00F67174"/>
    <w:rsid w:val="00F67CF6"/>
    <w:rsid w:val="00F70772"/>
    <w:rsid w:val="00F8043E"/>
    <w:rsid w:val="00F81F10"/>
    <w:rsid w:val="00F82DB5"/>
    <w:rsid w:val="00F831F0"/>
    <w:rsid w:val="00F8339E"/>
    <w:rsid w:val="00F859FF"/>
    <w:rsid w:val="00F86278"/>
    <w:rsid w:val="00F869A3"/>
    <w:rsid w:val="00F876DF"/>
    <w:rsid w:val="00F90DDC"/>
    <w:rsid w:val="00F962B7"/>
    <w:rsid w:val="00FA2BE0"/>
    <w:rsid w:val="00FA49E9"/>
    <w:rsid w:val="00FB2FE1"/>
    <w:rsid w:val="00FB6324"/>
    <w:rsid w:val="00FC25DD"/>
    <w:rsid w:val="00FC551B"/>
    <w:rsid w:val="00FC5B3F"/>
    <w:rsid w:val="00FC6EBE"/>
    <w:rsid w:val="00FD478E"/>
    <w:rsid w:val="00FD482B"/>
    <w:rsid w:val="00FD6BD9"/>
    <w:rsid w:val="00FD6EE1"/>
    <w:rsid w:val="00FD7F9E"/>
    <w:rsid w:val="00FE193F"/>
    <w:rsid w:val="00FE1EE8"/>
    <w:rsid w:val="00FE58DC"/>
    <w:rsid w:val="00FF06F8"/>
    <w:rsid w:val="00FF15E2"/>
    <w:rsid w:val="00FF27A7"/>
    <w:rsid w:val="00FF44EB"/>
    <w:rsid w:val="00FF6A09"/>
    <w:rsid w:val="00FF7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A3139B2"/>
  <w15:chartTrackingRefBased/>
  <w15:docId w15:val="{5385C926-C86C-40F8-9640-58F8F19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5226"/>
      </w:tabs>
      <w:ind w:left="851" w:right="851"/>
      <w:jc w:val="both"/>
      <w:outlineLvl w:val="0"/>
    </w:pPr>
    <w:rPr>
      <w:rFonts w:ascii="Bookman Old Style" w:hAnsi="Bookman Old Style"/>
      <w:sz w:val="24"/>
    </w:rPr>
  </w:style>
  <w:style w:type="paragraph" w:styleId="Titolo2">
    <w:name w:val="heading 2"/>
    <w:basedOn w:val="Normale"/>
    <w:next w:val="Normale"/>
    <w:qFormat/>
    <w:pPr>
      <w:keepNext/>
      <w:tabs>
        <w:tab w:val="left" w:pos="4836"/>
      </w:tabs>
      <w:ind w:left="1134" w:right="1134"/>
      <w:jc w:val="both"/>
      <w:outlineLvl w:val="1"/>
    </w:pPr>
    <w:rPr>
      <w:rFonts w:ascii="Bookman Old Style" w:hAnsi="Bookman Old Style"/>
      <w:sz w:val="24"/>
    </w:rPr>
  </w:style>
  <w:style w:type="paragraph" w:styleId="Titolo3">
    <w:name w:val="heading 3"/>
    <w:basedOn w:val="Normale"/>
    <w:next w:val="Normale"/>
    <w:qFormat/>
    <w:pPr>
      <w:keepNext/>
      <w:tabs>
        <w:tab w:val="left" w:pos="4836"/>
      </w:tabs>
      <w:ind w:left="1134" w:right="-579"/>
      <w:jc w:val="both"/>
      <w:outlineLvl w:val="2"/>
    </w:pPr>
    <w:rPr>
      <w:rFonts w:ascii="Bookman Old Style" w:hAnsi="Bookman Old Style"/>
      <w:sz w:val="24"/>
    </w:rPr>
  </w:style>
  <w:style w:type="paragraph" w:styleId="Titolo4">
    <w:name w:val="heading 4"/>
    <w:basedOn w:val="Normale"/>
    <w:next w:val="Normale"/>
    <w:qFormat/>
    <w:pPr>
      <w:keepNext/>
      <w:tabs>
        <w:tab w:val="left" w:pos="1950"/>
        <w:tab w:val="left" w:pos="5670"/>
      </w:tabs>
      <w:ind w:left="851" w:right="851"/>
      <w:jc w:val="center"/>
      <w:outlineLvl w:val="3"/>
    </w:pPr>
    <w:rPr>
      <w:rFonts w:ascii="Bookman Old Style" w:hAnsi="Bookman Old Style"/>
      <w:sz w:val="24"/>
      <w:u w:val="single"/>
    </w:rPr>
  </w:style>
  <w:style w:type="paragraph" w:styleId="Titolo5">
    <w:name w:val="heading 5"/>
    <w:basedOn w:val="Normale"/>
    <w:next w:val="Normale"/>
    <w:qFormat/>
    <w:pPr>
      <w:keepNext/>
      <w:tabs>
        <w:tab w:val="left" w:pos="1716"/>
        <w:tab w:val="left" w:pos="5850"/>
      </w:tabs>
      <w:ind w:left="851" w:right="201"/>
      <w:jc w:val="both"/>
      <w:outlineLvl w:val="4"/>
    </w:pPr>
    <w:rPr>
      <w:rFonts w:ascii="Bookman Old Style" w:hAnsi="Bookman Old Style"/>
      <w:sz w:val="24"/>
    </w:rPr>
  </w:style>
  <w:style w:type="paragraph" w:styleId="Titolo6">
    <w:name w:val="heading 6"/>
    <w:basedOn w:val="Normale"/>
    <w:next w:val="Normale"/>
    <w:qFormat/>
    <w:pPr>
      <w:keepNext/>
      <w:ind w:left="1134" w:right="1134"/>
      <w:jc w:val="center"/>
      <w:outlineLvl w:val="5"/>
    </w:pPr>
    <w:rPr>
      <w:rFonts w:ascii="Monotype Corsiva" w:hAnsi="Monotype Corsiva"/>
      <w:b/>
      <w:bCs/>
      <w:i/>
      <w:iCs/>
      <w:sz w:val="40"/>
      <w:szCs w:val="24"/>
    </w:rPr>
  </w:style>
  <w:style w:type="paragraph" w:styleId="Titolo7">
    <w:name w:val="heading 7"/>
    <w:basedOn w:val="Normale"/>
    <w:next w:val="Normale"/>
    <w:qFormat/>
    <w:pPr>
      <w:keepNext/>
      <w:jc w:val="center"/>
      <w:outlineLvl w:val="6"/>
    </w:pPr>
    <w:rPr>
      <w:rFonts w:ascii="Arial Black" w:hAnsi="Arial Black" w:cs="Arial"/>
      <w:b/>
      <w:bCs/>
      <w:sz w:val="32"/>
    </w:rPr>
  </w:style>
  <w:style w:type="paragraph" w:styleId="Titolo8">
    <w:name w:val="heading 8"/>
    <w:basedOn w:val="Normale"/>
    <w:next w:val="Normale"/>
    <w:qFormat/>
    <w:pPr>
      <w:keepNext/>
      <w:tabs>
        <w:tab w:val="left" w:pos="5775"/>
      </w:tabs>
      <w:spacing w:line="360" w:lineRule="auto"/>
      <w:ind w:left="1134" w:right="1134"/>
      <w:jc w:val="both"/>
      <w:outlineLvl w:val="7"/>
    </w:pPr>
    <w:rPr>
      <w:b/>
      <w:bCs/>
      <w:sz w:val="24"/>
    </w:rPr>
  </w:style>
  <w:style w:type="paragraph" w:styleId="Titolo9">
    <w:name w:val="heading 9"/>
    <w:basedOn w:val="Normale"/>
    <w:next w:val="Normale"/>
    <w:qFormat/>
    <w:pPr>
      <w:keepNext/>
      <w:tabs>
        <w:tab w:val="left" w:pos="5775"/>
      </w:tabs>
      <w:ind w:right="1134"/>
      <w:jc w:val="both"/>
      <w:outlineLvl w:val="8"/>
    </w:pPr>
    <w:rPr>
      <w:rFonts w:ascii="Monotype Corsiva" w:hAnsi="Monotype Corsiva"/>
      <w:b/>
      <w:bCs/>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tabs>
        <w:tab w:val="left" w:pos="5226"/>
      </w:tabs>
      <w:ind w:left="851" w:right="-189"/>
      <w:jc w:val="both"/>
    </w:pPr>
    <w:rPr>
      <w:rFonts w:ascii="Bookman Old Style" w:hAnsi="Bookman Old Style"/>
      <w:sz w:val="24"/>
    </w:rPr>
  </w:style>
  <w:style w:type="paragraph" w:styleId="Corpotesto">
    <w:name w:val="Body Text"/>
    <w:basedOn w:val="Normale"/>
    <w:link w:val="CorpotestoCarattere"/>
    <w:pPr>
      <w:tabs>
        <w:tab w:val="left" w:pos="5148"/>
      </w:tabs>
      <w:ind w:right="567"/>
    </w:pPr>
    <w:rPr>
      <w:rFonts w:ascii="Arial" w:hAnsi="Arial"/>
      <w:b/>
      <w:bCs/>
      <w:sz w:val="24"/>
      <w:lang w:val="x-none" w:eastAsia="x-none"/>
    </w:rPr>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ind w:right="1134"/>
      <w:jc w:val="both"/>
    </w:pPr>
    <w:rPr>
      <w:sz w:val="24"/>
    </w:rPr>
  </w:style>
  <w:style w:type="paragraph" w:styleId="Rientrocorpodeltesto">
    <w:name w:val="Body Text Indent"/>
    <w:basedOn w:val="Normale"/>
    <w:pPr>
      <w:ind w:right="1134" w:firstLine="282"/>
      <w:jc w:val="both"/>
    </w:pPr>
    <w:rPr>
      <w:sz w:val="24"/>
    </w:rPr>
  </w:style>
  <w:style w:type="character" w:styleId="Collegamentovisitato">
    <w:name w:val="FollowedHyperlink"/>
    <w:rPr>
      <w:color w:val="800080"/>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styleId="Numeropagina">
    <w:name w:val="page number"/>
    <w:basedOn w:val="Carpredefinitoparagrafo"/>
  </w:style>
  <w:style w:type="paragraph" w:styleId="Rientrocorpodeltesto2">
    <w:name w:val="Body Text Indent 2"/>
    <w:basedOn w:val="Normale"/>
    <w:pPr>
      <w:autoSpaceDE w:val="0"/>
      <w:autoSpaceDN w:val="0"/>
      <w:adjustRightInd w:val="0"/>
      <w:ind w:left="400"/>
      <w:jc w:val="both"/>
    </w:pPr>
  </w:style>
  <w:style w:type="paragraph" w:styleId="Rientrocorpodeltesto3">
    <w:name w:val="Body Text Indent 3"/>
    <w:basedOn w:val="Normale"/>
    <w:pPr>
      <w:autoSpaceDE w:val="0"/>
      <w:autoSpaceDN w:val="0"/>
      <w:adjustRightInd w:val="0"/>
      <w:ind w:left="800" w:hanging="400"/>
      <w:jc w:val="both"/>
    </w:pPr>
  </w:style>
  <w:style w:type="paragraph" w:styleId="NormaleWeb">
    <w:name w:val="Normal (Web)"/>
    <w:basedOn w:val="Normale"/>
    <w:uiPriority w:val="99"/>
    <w:pPr>
      <w:spacing w:before="100" w:beforeAutospacing="1" w:after="100" w:afterAutospacing="1"/>
    </w:pPr>
    <w:rPr>
      <w:sz w:val="24"/>
      <w:szCs w:val="24"/>
    </w:rPr>
  </w:style>
  <w:style w:type="paragraph" w:styleId="Corpodeltesto3">
    <w:name w:val="Body Text 3"/>
    <w:basedOn w:val="Normale"/>
    <w:rsid w:val="00C06CA8"/>
    <w:pPr>
      <w:spacing w:after="120"/>
    </w:pPr>
    <w:rPr>
      <w:sz w:val="16"/>
      <w:szCs w:val="16"/>
    </w:rPr>
  </w:style>
  <w:style w:type="table" w:styleId="Grigliatabella">
    <w:name w:val="Table Grid"/>
    <w:basedOn w:val="Tabellanormale"/>
    <w:uiPriority w:val="39"/>
    <w:rsid w:val="00034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4923E2"/>
    <w:rPr>
      <w:b/>
      <w:bCs/>
    </w:rPr>
  </w:style>
  <w:style w:type="paragraph" w:styleId="Testofumetto">
    <w:name w:val="Balloon Text"/>
    <w:basedOn w:val="Normale"/>
    <w:link w:val="TestofumettoCarattere"/>
    <w:rsid w:val="00D92012"/>
    <w:rPr>
      <w:rFonts w:ascii="Tahoma" w:hAnsi="Tahoma"/>
      <w:sz w:val="16"/>
      <w:szCs w:val="16"/>
      <w:lang w:val="x-none" w:eastAsia="x-none"/>
    </w:rPr>
  </w:style>
  <w:style w:type="character" w:customStyle="1" w:styleId="TestofumettoCarattere">
    <w:name w:val="Testo fumetto Carattere"/>
    <w:link w:val="Testofumetto"/>
    <w:rsid w:val="00D92012"/>
    <w:rPr>
      <w:rFonts w:ascii="Tahoma" w:hAnsi="Tahoma" w:cs="Tahoma"/>
      <w:sz w:val="16"/>
      <w:szCs w:val="16"/>
    </w:rPr>
  </w:style>
  <w:style w:type="paragraph" w:customStyle="1" w:styleId="Standard">
    <w:name w:val="Standard"/>
    <w:rsid w:val="00B44BE8"/>
    <w:pPr>
      <w:widowControl w:val="0"/>
      <w:suppressAutoHyphens/>
      <w:autoSpaceDN w:val="0"/>
    </w:pPr>
    <w:rPr>
      <w:rFonts w:eastAsia="Lucida Sans Unicode" w:cs="Tahoma"/>
      <w:color w:val="000000"/>
      <w:kern w:val="3"/>
      <w:sz w:val="24"/>
      <w:szCs w:val="24"/>
      <w:lang w:val="en-US" w:eastAsia="en-US" w:bidi="en-US"/>
    </w:rPr>
  </w:style>
  <w:style w:type="paragraph" w:customStyle="1" w:styleId="Textbody">
    <w:name w:val="Text body"/>
    <w:basedOn w:val="Standard"/>
    <w:rsid w:val="00710090"/>
    <w:pPr>
      <w:widowControl/>
      <w:autoSpaceDE w:val="0"/>
      <w:spacing w:after="120"/>
      <w:textAlignment w:val="baseline"/>
    </w:pPr>
    <w:rPr>
      <w:rFonts w:eastAsia="Times New Roman" w:cs="Times New Roman"/>
      <w:color w:val="auto"/>
      <w:sz w:val="20"/>
      <w:szCs w:val="20"/>
      <w:lang w:val="it-IT" w:eastAsia="it-IT" w:bidi="ar-SA"/>
    </w:rPr>
  </w:style>
  <w:style w:type="paragraph" w:styleId="Testonormale">
    <w:name w:val="Plain Text"/>
    <w:basedOn w:val="Standard"/>
    <w:link w:val="TestonormaleCarattere"/>
    <w:uiPriority w:val="99"/>
    <w:rsid w:val="00710090"/>
    <w:pPr>
      <w:widowControl/>
      <w:suppressAutoHyphens w:val="0"/>
      <w:autoSpaceDE w:val="0"/>
      <w:textAlignment w:val="baseline"/>
    </w:pPr>
    <w:rPr>
      <w:rFonts w:ascii="Courier New" w:eastAsia="Times New Roman" w:hAnsi="Courier New" w:cs="Times New Roman"/>
      <w:color w:val="auto"/>
      <w:sz w:val="20"/>
      <w:szCs w:val="20"/>
      <w:lang w:val="x-none" w:eastAsia="x-none" w:bidi="ar-SA"/>
    </w:rPr>
  </w:style>
  <w:style w:type="character" w:customStyle="1" w:styleId="TestonormaleCarattere">
    <w:name w:val="Testo normale Carattere"/>
    <w:link w:val="Testonormale"/>
    <w:uiPriority w:val="99"/>
    <w:rsid w:val="00710090"/>
    <w:rPr>
      <w:rFonts w:ascii="Courier New" w:hAnsi="Courier New"/>
      <w:kern w:val="3"/>
    </w:rPr>
  </w:style>
  <w:style w:type="paragraph" w:customStyle="1" w:styleId="Textbodyindent">
    <w:name w:val="Text body indent"/>
    <w:basedOn w:val="Standard"/>
    <w:rsid w:val="00710090"/>
    <w:pPr>
      <w:autoSpaceDE w:val="0"/>
      <w:spacing w:line="240" w:lineRule="exact"/>
      <w:ind w:firstLine="709"/>
      <w:jc w:val="both"/>
      <w:textAlignment w:val="baseline"/>
    </w:pPr>
    <w:rPr>
      <w:rFonts w:eastAsia="Times New Roman" w:cs="Times New Roman"/>
      <w:color w:val="auto"/>
      <w:sz w:val="20"/>
      <w:szCs w:val="20"/>
      <w:lang w:val="it-IT" w:eastAsia="it-IT" w:bidi="ar-SA"/>
    </w:rPr>
  </w:style>
  <w:style w:type="numbering" w:customStyle="1" w:styleId="WW8Num3">
    <w:name w:val="WW8Num3"/>
    <w:basedOn w:val="Nessunelenco"/>
    <w:rsid w:val="00710090"/>
    <w:pPr>
      <w:numPr>
        <w:numId w:val="1"/>
      </w:numPr>
    </w:pPr>
  </w:style>
  <w:style w:type="numbering" w:customStyle="1" w:styleId="WW8Num6">
    <w:name w:val="WW8Num6"/>
    <w:basedOn w:val="Nessunelenco"/>
    <w:rsid w:val="00710090"/>
    <w:pPr>
      <w:numPr>
        <w:numId w:val="2"/>
      </w:numPr>
    </w:pPr>
  </w:style>
  <w:style w:type="numbering" w:customStyle="1" w:styleId="WW8Num4">
    <w:name w:val="WW8Num4"/>
    <w:basedOn w:val="Nessunelenco"/>
    <w:rsid w:val="00710090"/>
    <w:pPr>
      <w:numPr>
        <w:numId w:val="3"/>
      </w:numPr>
    </w:pPr>
  </w:style>
  <w:style w:type="paragraph" w:styleId="Paragrafoelenco">
    <w:name w:val="List Paragraph"/>
    <w:basedOn w:val="Normale"/>
    <w:uiPriority w:val="34"/>
    <w:qFormat/>
    <w:rsid w:val="00C439CD"/>
    <w:pPr>
      <w:ind w:left="708"/>
    </w:pPr>
  </w:style>
  <w:style w:type="paragraph" w:styleId="PreformattatoHTML">
    <w:name w:val="HTML Preformatted"/>
    <w:basedOn w:val="Normale"/>
    <w:link w:val="PreformattatoHTMLCarattere"/>
    <w:uiPriority w:val="99"/>
    <w:unhideWhenUsed/>
    <w:rsid w:val="0086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863EF7"/>
    <w:rPr>
      <w:rFonts w:ascii="Courier New" w:hAnsi="Courier New" w:cs="Courier New"/>
    </w:rPr>
  </w:style>
  <w:style w:type="character" w:customStyle="1" w:styleId="CorpotestoCarattere">
    <w:name w:val="Corpo testo Carattere"/>
    <w:link w:val="Corpotesto"/>
    <w:rsid w:val="00D7457F"/>
    <w:rPr>
      <w:rFonts w:ascii="Arial" w:hAnsi="Arial" w:cs="Arial"/>
      <w:b/>
      <w:bCs/>
      <w:sz w:val="24"/>
    </w:rPr>
  </w:style>
  <w:style w:type="character" w:styleId="Menzione">
    <w:name w:val="Mention"/>
    <w:uiPriority w:val="99"/>
    <w:semiHidden/>
    <w:unhideWhenUsed/>
    <w:rsid w:val="00FB2FE1"/>
    <w:rPr>
      <w:color w:val="2B579A"/>
      <w:shd w:val="clear" w:color="auto" w:fill="E6E6E6"/>
    </w:rPr>
  </w:style>
  <w:style w:type="character" w:styleId="Menzionenonrisolta">
    <w:name w:val="Unresolved Mention"/>
    <w:uiPriority w:val="99"/>
    <w:semiHidden/>
    <w:unhideWhenUsed/>
    <w:rsid w:val="00B741EB"/>
    <w:rPr>
      <w:color w:val="808080"/>
      <w:shd w:val="clear" w:color="auto" w:fill="E6E6E6"/>
    </w:rPr>
  </w:style>
  <w:style w:type="paragraph" w:customStyle="1" w:styleId="Default">
    <w:name w:val="Default"/>
    <w:rsid w:val="00401048"/>
    <w:pPr>
      <w:autoSpaceDE w:val="0"/>
      <w:autoSpaceDN w:val="0"/>
      <w:adjustRightInd w:val="0"/>
    </w:pPr>
    <w:rPr>
      <w:color w:val="000000"/>
      <w:sz w:val="24"/>
      <w:szCs w:val="24"/>
    </w:rPr>
  </w:style>
  <w:style w:type="paragraph" w:styleId="Nessunaspaziatura">
    <w:name w:val="No Spacing"/>
    <w:uiPriority w:val="1"/>
    <w:qFormat/>
    <w:rsid w:val="00CA7776"/>
    <w:rPr>
      <w:rFonts w:ascii="Calibri" w:eastAsia="MS Gothic" w:hAnsi="Calibri"/>
      <w:szCs w:val="22"/>
      <w:lang w:val="en-US" w:eastAsia="en-US"/>
    </w:rPr>
  </w:style>
  <w:style w:type="table" w:styleId="Tabellagriglia1chiara-colore6">
    <w:name w:val="Grid Table 1 Light Accent 6"/>
    <w:basedOn w:val="Tabellanormale"/>
    <w:uiPriority w:val="46"/>
    <w:rsid w:val="00AE768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IntestazioneCarattere">
    <w:name w:val="Intestazione Carattere"/>
    <w:basedOn w:val="Carpredefinitoparagrafo"/>
    <w:link w:val="Intestazione"/>
    <w:uiPriority w:val="99"/>
    <w:rsid w:val="009D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728">
      <w:bodyDiv w:val="1"/>
      <w:marLeft w:val="0"/>
      <w:marRight w:val="0"/>
      <w:marTop w:val="0"/>
      <w:marBottom w:val="0"/>
      <w:divBdr>
        <w:top w:val="none" w:sz="0" w:space="0" w:color="auto"/>
        <w:left w:val="none" w:sz="0" w:space="0" w:color="auto"/>
        <w:bottom w:val="none" w:sz="0" w:space="0" w:color="auto"/>
        <w:right w:val="none" w:sz="0" w:space="0" w:color="auto"/>
      </w:divBdr>
    </w:div>
    <w:div w:id="221644064">
      <w:bodyDiv w:val="1"/>
      <w:marLeft w:val="0"/>
      <w:marRight w:val="0"/>
      <w:marTop w:val="0"/>
      <w:marBottom w:val="0"/>
      <w:divBdr>
        <w:top w:val="none" w:sz="0" w:space="0" w:color="auto"/>
        <w:left w:val="none" w:sz="0" w:space="0" w:color="auto"/>
        <w:bottom w:val="none" w:sz="0" w:space="0" w:color="auto"/>
        <w:right w:val="none" w:sz="0" w:space="0" w:color="auto"/>
      </w:divBdr>
    </w:div>
    <w:div w:id="224880979">
      <w:bodyDiv w:val="1"/>
      <w:marLeft w:val="0"/>
      <w:marRight w:val="0"/>
      <w:marTop w:val="0"/>
      <w:marBottom w:val="0"/>
      <w:divBdr>
        <w:top w:val="none" w:sz="0" w:space="0" w:color="auto"/>
        <w:left w:val="none" w:sz="0" w:space="0" w:color="auto"/>
        <w:bottom w:val="none" w:sz="0" w:space="0" w:color="auto"/>
        <w:right w:val="none" w:sz="0" w:space="0" w:color="auto"/>
      </w:divBdr>
    </w:div>
    <w:div w:id="244538723">
      <w:bodyDiv w:val="1"/>
      <w:marLeft w:val="0"/>
      <w:marRight w:val="0"/>
      <w:marTop w:val="0"/>
      <w:marBottom w:val="0"/>
      <w:divBdr>
        <w:top w:val="none" w:sz="0" w:space="0" w:color="auto"/>
        <w:left w:val="none" w:sz="0" w:space="0" w:color="auto"/>
        <w:bottom w:val="none" w:sz="0" w:space="0" w:color="auto"/>
        <w:right w:val="none" w:sz="0" w:space="0" w:color="auto"/>
      </w:divBdr>
    </w:div>
    <w:div w:id="270165602">
      <w:bodyDiv w:val="1"/>
      <w:marLeft w:val="0"/>
      <w:marRight w:val="0"/>
      <w:marTop w:val="0"/>
      <w:marBottom w:val="0"/>
      <w:divBdr>
        <w:top w:val="none" w:sz="0" w:space="0" w:color="auto"/>
        <w:left w:val="none" w:sz="0" w:space="0" w:color="auto"/>
        <w:bottom w:val="none" w:sz="0" w:space="0" w:color="auto"/>
        <w:right w:val="none" w:sz="0" w:space="0" w:color="auto"/>
      </w:divBdr>
    </w:div>
    <w:div w:id="300765964">
      <w:bodyDiv w:val="1"/>
      <w:marLeft w:val="0"/>
      <w:marRight w:val="0"/>
      <w:marTop w:val="0"/>
      <w:marBottom w:val="0"/>
      <w:divBdr>
        <w:top w:val="none" w:sz="0" w:space="0" w:color="auto"/>
        <w:left w:val="none" w:sz="0" w:space="0" w:color="auto"/>
        <w:bottom w:val="none" w:sz="0" w:space="0" w:color="auto"/>
        <w:right w:val="none" w:sz="0" w:space="0" w:color="auto"/>
      </w:divBdr>
    </w:div>
    <w:div w:id="366875176">
      <w:bodyDiv w:val="1"/>
      <w:marLeft w:val="0"/>
      <w:marRight w:val="0"/>
      <w:marTop w:val="0"/>
      <w:marBottom w:val="0"/>
      <w:divBdr>
        <w:top w:val="none" w:sz="0" w:space="0" w:color="auto"/>
        <w:left w:val="none" w:sz="0" w:space="0" w:color="auto"/>
        <w:bottom w:val="none" w:sz="0" w:space="0" w:color="auto"/>
        <w:right w:val="none" w:sz="0" w:space="0" w:color="auto"/>
      </w:divBdr>
    </w:div>
    <w:div w:id="367025886">
      <w:bodyDiv w:val="1"/>
      <w:marLeft w:val="0"/>
      <w:marRight w:val="0"/>
      <w:marTop w:val="0"/>
      <w:marBottom w:val="0"/>
      <w:divBdr>
        <w:top w:val="none" w:sz="0" w:space="0" w:color="auto"/>
        <w:left w:val="none" w:sz="0" w:space="0" w:color="auto"/>
        <w:bottom w:val="none" w:sz="0" w:space="0" w:color="auto"/>
        <w:right w:val="none" w:sz="0" w:space="0" w:color="auto"/>
      </w:divBdr>
      <w:divsChild>
        <w:div w:id="628167744">
          <w:marLeft w:val="0"/>
          <w:marRight w:val="0"/>
          <w:marTop w:val="0"/>
          <w:marBottom w:val="0"/>
          <w:divBdr>
            <w:top w:val="none" w:sz="0" w:space="0" w:color="auto"/>
            <w:left w:val="none" w:sz="0" w:space="0" w:color="auto"/>
            <w:bottom w:val="none" w:sz="0" w:space="0" w:color="auto"/>
            <w:right w:val="none" w:sz="0" w:space="0" w:color="auto"/>
          </w:divBdr>
        </w:div>
        <w:div w:id="677850123">
          <w:marLeft w:val="0"/>
          <w:marRight w:val="0"/>
          <w:marTop w:val="0"/>
          <w:marBottom w:val="0"/>
          <w:divBdr>
            <w:top w:val="none" w:sz="0" w:space="0" w:color="auto"/>
            <w:left w:val="none" w:sz="0" w:space="0" w:color="auto"/>
            <w:bottom w:val="none" w:sz="0" w:space="0" w:color="auto"/>
            <w:right w:val="none" w:sz="0" w:space="0" w:color="auto"/>
          </w:divBdr>
        </w:div>
        <w:div w:id="754210713">
          <w:marLeft w:val="0"/>
          <w:marRight w:val="0"/>
          <w:marTop w:val="0"/>
          <w:marBottom w:val="0"/>
          <w:divBdr>
            <w:top w:val="none" w:sz="0" w:space="0" w:color="auto"/>
            <w:left w:val="none" w:sz="0" w:space="0" w:color="auto"/>
            <w:bottom w:val="none" w:sz="0" w:space="0" w:color="auto"/>
            <w:right w:val="none" w:sz="0" w:space="0" w:color="auto"/>
          </w:divBdr>
        </w:div>
        <w:div w:id="1038316299">
          <w:marLeft w:val="0"/>
          <w:marRight w:val="0"/>
          <w:marTop w:val="0"/>
          <w:marBottom w:val="0"/>
          <w:divBdr>
            <w:top w:val="none" w:sz="0" w:space="0" w:color="auto"/>
            <w:left w:val="none" w:sz="0" w:space="0" w:color="auto"/>
            <w:bottom w:val="none" w:sz="0" w:space="0" w:color="auto"/>
            <w:right w:val="none" w:sz="0" w:space="0" w:color="auto"/>
          </w:divBdr>
        </w:div>
        <w:div w:id="1162745506">
          <w:marLeft w:val="0"/>
          <w:marRight w:val="0"/>
          <w:marTop w:val="0"/>
          <w:marBottom w:val="0"/>
          <w:divBdr>
            <w:top w:val="none" w:sz="0" w:space="0" w:color="auto"/>
            <w:left w:val="none" w:sz="0" w:space="0" w:color="auto"/>
            <w:bottom w:val="none" w:sz="0" w:space="0" w:color="auto"/>
            <w:right w:val="none" w:sz="0" w:space="0" w:color="auto"/>
          </w:divBdr>
        </w:div>
        <w:div w:id="1422792608">
          <w:marLeft w:val="0"/>
          <w:marRight w:val="0"/>
          <w:marTop w:val="0"/>
          <w:marBottom w:val="0"/>
          <w:divBdr>
            <w:top w:val="none" w:sz="0" w:space="0" w:color="auto"/>
            <w:left w:val="none" w:sz="0" w:space="0" w:color="auto"/>
            <w:bottom w:val="none" w:sz="0" w:space="0" w:color="auto"/>
            <w:right w:val="none" w:sz="0" w:space="0" w:color="auto"/>
          </w:divBdr>
        </w:div>
        <w:div w:id="1462261991">
          <w:marLeft w:val="0"/>
          <w:marRight w:val="0"/>
          <w:marTop w:val="0"/>
          <w:marBottom w:val="0"/>
          <w:divBdr>
            <w:top w:val="none" w:sz="0" w:space="0" w:color="auto"/>
            <w:left w:val="none" w:sz="0" w:space="0" w:color="auto"/>
            <w:bottom w:val="none" w:sz="0" w:space="0" w:color="auto"/>
            <w:right w:val="none" w:sz="0" w:space="0" w:color="auto"/>
          </w:divBdr>
        </w:div>
        <w:div w:id="1487092898">
          <w:marLeft w:val="0"/>
          <w:marRight w:val="0"/>
          <w:marTop w:val="0"/>
          <w:marBottom w:val="0"/>
          <w:divBdr>
            <w:top w:val="none" w:sz="0" w:space="0" w:color="auto"/>
            <w:left w:val="none" w:sz="0" w:space="0" w:color="auto"/>
            <w:bottom w:val="none" w:sz="0" w:space="0" w:color="auto"/>
            <w:right w:val="none" w:sz="0" w:space="0" w:color="auto"/>
          </w:divBdr>
        </w:div>
        <w:div w:id="1632902528">
          <w:marLeft w:val="0"/>
          <w:marRight w:val="0"/>
          <w:marTop w:val="0"/>
          <w:marBottom w:val="0"/>
          <w:divBdr>
            <w:top w:val="none" w:sz="0" w:space="0" w:color="auto"/>
            <w:left w:val="none" w:sz="0" w:space="0" w:color="auto"/>
            <w:bottom w:val="none" w:sz="0" w:space="0" w:color="auto"/>
            <w:right w:val="none" w:sz="0" w:space="0" w:color="auto"/>
          </w:divBdr>
        </w:div>
        <w:div w:id="1886796006">
          <w:marLeft w:val="0"/>
          <w:marRight w:val="0"/>
          <w:marTop w:val="0"/>
          <w:marBottom w:val="0"/>
          <w:divBdr>
            <w:top w:val="none" w:sz="0" w:space="0" w:color="auto"/>
            <w:left w:val="none" w:sz="0" w:space="0" w:color="auto"/>
            <w:bottom w:val="none" w:sz="0" w:space="0" w:color="auto"/>
            <w:right w:val="none" w:sz="0" w:space="0" w:color="auto"/>
          </w:divBdr>
        </w:div>
      </w:divsChild>
    </w:div>
    <w:div w:id="367920316">
      <w:bodyDiv w:val="1"/>
      <w:marLeft w:val="0"/>
      <w:marRight w:val="0"/>
      <w:marTop w:val="0"/>
      <w:marBottom w:val="0"/>
      <w:divBdr>
        <w:top w:val="none" w:sz="0" w:space="0" w:color="auto"/>
        <w:left w:val="none" w:sz="0" w:space="0" w:color="auto"/>
        <w:bottom w:val="none" w:sz="0" w:space="0" w:color="auto"/>
        <w:right w:val="none" w:sz="0" w:space="0" w:color="auto"/>
      </w:divBdr>
    </w:div>
    <w:div w:id="409695992">
      <w:bodyDiv w:val="1"/>
      <w:marLeft w:val="0"/>
      <w:marRight w:val="0"/>
      <w:marTop w:val="0"/>
      <w:marBottom w:val="0"/>
      <w:divBdr>
        <w:top w:val="none" w:sz="0" w:space="0" w:color="auto"/>
        <w:left w:val="none" w:sz="0" w:space="0" w:color="auto"/>
        <w:bottom w:val="none" w:sz="0" w:space="0" w:color="auto"/>
        <w:right w:val="none" w:sz="0" w:space="0" w:color="auto"/>
      </w:divBdr>
    </w:div>
    <w:div w:id="486479575">
      <w:bodyDiv w:val="1"/>
      <w:marLeft w:val="0"/>
      <w:marRight w:val="0"/>
      <w:marTop w:val="0"/>
      <w:marBottom w:val="0"/>
      <w:divBdr>
        <w:top w:val="none" w:sz="0" w:space="0" w:color="auto"/>
        <w:left w:val="none" w:sz="0" w:space="0" w:color="auto"/>
        <w:bottom w:val="none" w:sz="0" w:space="0" w:color="auto"/>
        <w:right w:val="none" w:sz="0" w:space="0" w:color="auto"/>
      </w:divBdr>
    </w:div>
    <w:div w:id="499196667">
      <w:bodyDiv w:val="1"/>
      <w:marLeft w:val="0"/>
      <w:marRight w:val="0"/>
      <w:marTop w:val="0"/>
      <w:marBottom w:val="0"/>
      <w:divBdr>
        <w:top w:val="none" w:sz="0" w:space="0" w:color="auto"/>
        <w:left w:val="none" w:sz="0" w:space="0" w:color="auto"/>
        <w:bottom w:val="none" w:sz="0" w:space="0" w:color="auto"/>
        <w:right w:val="none" w:sz="0" w:space="0" w:color="auto"/>
      </w:divBdr>
    </w:div>
    <w:div w:id="511922428">
      <w:bodyDiv w:val="1"/>
      <w:marLeft w:val="0"/>
      <w:marRight w:val="0"/>
      <w:marTop w:val="0"/>
      <w:marBottom w:val="0"/>
      <w:divBdr>
        <w:top w:val="none" w:sz="0" w:space="0" w:color="auto"/>
        <w:left w:val="none" w:sz="0" w:space="0" w:color="auto"/>
        <w:bottom w:val="none" w:sz="0" w:space="0" w:color="auto"/>
        <w:right w:val="none" w:sz="0" w:space="0" w:color="auto"/>
      </w:divBdr>
    </w:div>
    <w:div w:id="568197235">
      <w:bodyDiv w:val="1"/>
      <w:marLeft w:val="0"/>
      <w:marRight w:val="0"/>
      <w:marTop w:val="0"/>
      <w:marBottom w:val="0"/>
      <w:divBdr>
        <w:top w:val="none" w:sz="0" w:space="0" w:color="auto"/>
        <w:left w:val="none" w:sz="0" w:space="0" w:color="auto"/>
        <w:bottom w:val="none" w:sz="0" w:space="0" w:color="auto"/>
        <w:right w:val="none" w:sz="0" w:space="0" w:color="auto"/>
      </w:divBdr>
    </w:div>
    <w:div w:id="584529989">
      <w:bodyDiv w:val="1"/>
      <w:marLeft w:val="0"/>
      <w:marRight w:val="0"/>
      <w:marTop w:val="0"/>
      <w:marBottom w:val="0"/>
      <w:divBdr>
        <w:top w:val="none" w:sz="0" w:space="0" w:color="auto"/>
        <w:left w:val="none" w:sz="0" w:space="0" w:color="auto"/>
        <w:bottom w:val="none" w:sz="0" w:space="0" w:color="auto"/>
        <w:right w:val="none" w:sz="0" w:space="0" w:color="auto"/>
      </w:divBdr>
    </w:div>
    <w:div w:id="590623600">
      <w:bodyDiv w:val="1"/>
      <w:marLeft w:val="0"/>
      <w:marRight w:val="0"/>
      <w:marTop w:val="0"/>
      <w:marBottom w:val="0"/>
      <w:divBdr>
        <w:top w:val="none" w:sz="0" w:space="0" w:color="auto"/>
        <w:left w:val="none" w:sz="0" w:space="0" w:color="auto"/>
        <w:bottom w:val="none" w:sz="0" w:space="0" w:color="auto"/>
        <w:right w:val="none" w:sz="0" w:space="0" w:color="auto"/>
      </w:divBdr>
    </w:div>
    <w:div w:id="886380353">
      <w:bodyDiv w:val="1"/>
      <w:marLeft w:val="0"/>
      <w:marRight w:val="0"/>
      <w:marTop w:val="0"/>
      <w:marBottom w:val="0"/>
      <w:divBdr>
        <w:top w:val="none" w:sz="0" w:space="0" w:color="auto"/>
        <w:left w:val="none" w:sz="0" w:space="0" w:color="auto"/>
        <w:bottom w:val="none" w:sz="0" w:space="0" w:color="auto"/>
        <w:right w:val="none" w:sz="0" w:space="0" w:color="auto"/>
      </w:divBdr>
    </w:div>
    <w:div w:id="954292736">
      <w:bodyDiv w:val="1"/>
      <w:marLeft w:val="0"/>
      <w:marRight w:val="0"/>
      <w:marTop w:val="0"/>
      <w:marBottom w:val="0"/>
      <w:divBdr>
        <w:top w:val="none" w:sz="0" w:space="0" w:color="auto"/>
        <w:left w:val="none" w:sz="0" w:space="0" w:color="auto"/>
        <w:bottom w:val="none" w:sz="0" w:space="0" w:color="auto"/>
        <w:right w:val="none" w:sz="0" w:space="0" w:color="auto"/>
      </w:divBdr>
    </w:div>
    <w:div w:id="971791829">
      <w:bodyDiv w:val="1"/>
      <w:marLeft w:val="0"/>
      <w:marRight w:val="0"/>
      <w:marTop w:val="0"/>
      <w:marBottom w:val="0"/>
      <w:divBdr>
        <w:top w:val="none" w:sz="0" w:space="0" w:color="auto"/>
        <w:left w:val="none" w:sz="0" w:space="0" w:color="auto"/>
        <w:bottom w:val="none" w:sz="0" w:space="0" w:color="auto"/>
        <w:right w:val="none" w:sz="0" w:space="0" w:color="auto"/>
      </w:divBdr>
    </w:div>
    <w:div w:id="1030566464">
      <w:bodyDiv w:val="1"/>
      <w:marLeft w:val="0"/>
      <w:marRight w:val="0"/>
      <w:marTop w:val="0"/>
      <w:marBottom w:val="0"/>
      <w:divBdr>
        <w:top w:val="none" w:sz="0" w:space="0" w:color="auto"/>
        <w:left w:val="none" w:sz="0" w:space="0" w:color="auto"/>
        <w:bottom w:val="none" w:sz="0" w:space="0" w:color="auto"/>
        <w:right w:val="none" w:sz="0" w:space="0" w:color="auto"/>
      </w:divBdr>
      <w:divsChild>
        <w:div w:id="99110464">
          <w:marLeft w:val="0"/>
          <w:marRight w:val="0"/>
          <w:marTop w:val="0"/>
          <w:marBottom w:val="0"/>
          <w:divBdr>
            <w:top w:val="none" w:sz="0" w:space="0" w:color="auto"/>
            <w:left w:val="none" w:sz="0" w:space="0" w:color="auto"/>
            <w:bottom w:val="none" w:sz="0" w:space="0" w:color="auto"/>
            <w:right w:val="none" w:sz="0" w:space="0" w:color="auto"/>
          </w:divBdr>
        </w:div>
        <w:div w:id="113911722">
          <w:marLeft w:val="0"/>
          <w:marRight w:val="0"/>
          <w:marTop w:val="0"/>
          <w:marBottom w:val="0"/>
          <w:divBdr>
            <w:top w:val="none" w:sz="0" w:space="0" w:color="auto"/>
            <w:left w:val="none" w:sz="0" w:space="0" w:color="auto"/>
            <w:bottom w:val="none" w:sz="0" w:space="0" w:color="auto"/>
            <w:right w:val="none" w:sz="0" w:space="0" w:color="auto"/>
          </w:divBdr>
        </w:div>
      </w:divsChild>
    </w:div>
    <w:div w:id="1059938848">
      <w:bodyDiv w:val="1"/>
      <w:marLeft w:val="0"/>
      <w:marRight w:val="0"/>
      <w:marTop w:val="0"/>
      <w:marBottom w:val="0"/>
      <w:divBdr>
        <w:top w:val="none" w:sz="0" w:space="0" w:color="auto"/>
        <w:left w:val="none" w:sz="0" w:space="0" w:color="auto"/>
        <w:bottom w:val="none" w:sz="0" w:space="0" w:color="auto"/>
        <w:right w:val="none" w:sz="0" w:space="0" w:color="auto"/>
      </w:divBdr>
    </w:div>
    <w:div w:id="1074468058">
      <w:bodyDiv w:val="1"/>
      <w:marLeft w:val="0"/>
      <w:marRight w:val="0"/>
      <w:marTop w:val="0"/>
      <w:marBottom w:val="0"/>
      <w:divBdr>
        <w:top w:val="none" w:sz="0" w:space="0" w:color="auto"/>
        <w:left w:val="none" w:sz="0" w:space="0" w:color="auto"/>
        <w:bottom w:val="none" w:sz="0" w:space="0" w:color="auto"/>
        <w:right w:val="none" w:sz="0" w:space="0" w:color="auto"/>
      </w:divBdr>
    </w:div>
    <w:div w:id="1076828290">
      <w:bodyDiv w:val="1"/>
      <w:marLeft w:val="0"/>
      <w:marRight w:val="0"/>
      <w:marTop w:val="0"/>
      <w:marBottom w:val="0"/>
      <w:divBdr>
        <w:top w:val="none" w:sz="0" w:space="0" w:color="auto"/>
        <w:left w:val="none" w:sz="0" w:space="0" w:color="auto"/>
        <w:bottom w:val="none" w:sz="0" w:space="0" w:color="auto"/>
        <w:right w:val="none" w:sz="0" w:space="0" w:color="auto"/>
      </w:divBdr>
    </w:div>
    <w:div w:id="1082992253">
      <w:bodyDiv w:val="1"/>
      <w:marLeft w:val="0"/>
      <w:marRight w:val="0"/>
      <w:marTop w:val="0"/>
      <w:marBottom w:val="0"/>
      <w:divBdr>
        <w:top w:val="none" w:sz="0" w:space="0" w:color="auto"/>
        <w:left w:val="none" w:sz="0" w:space="0" w:color="auto"/>
        <w:bottom w:val="none" w:sz="0" w:space="0" w:color="auto"/>
        <w:right w:val="none" w:sz="0" w:space="0" w:color="auto"/>
      </w:divBdr>
    </w:div>
    <w:div w:id="1102872141">
      <w:bodyDiv w:val="1"/>
      <w:marLeft w:val="0"/>
      <w:marRight w:val="0"/>
      <w:marTop w:val="0"/>
      <w:marBottom w:val="0"/>
      <w:divBdr>
        <w:top w:val="none" w:sz="0" w:space="0" w:color="auto"/>
        <w:left w:val="none" w:sz="0" w:space="0" w:color="auto"/>
        <w:bottom w:val="none" w:sz="0" w:space="0" w:color="auto"/>
        <w:right w:val="none" w:sz="0" w:space="0" w:color="auto"/>
      </w:divBdr>
    </w:div>
    <w:div w:id="1267349636">
      <w:bodyDiv w:val="1"/>
      <w:marLeft w:val="0"/>
      <w:marRight w:val="0"/>
      <w:marTop w:val="0"/>
      <w:marBottom w:val="0"/>
      <w:divBdr>
        <w:top w:val="none" w:sz="0" w:space="0" w:color="auto"/>
        <w:left w:val="none" w:sz="0" w:space="0" w:color="auto"/>
        <w:bottom w:val="none" w:sz="0" w:space="0" w:color="auto"/>
        <w:right w:val="none" w:sz="0" w:space="0" w:color="auto"/>
      </w:divBdr>
    </w:div>
    <w:div w:id="1277448009">
      <w:bodyDiv w:val="1"/>
      <w:marLeft w:val="0"/>
      <w:marRight w:val="0"/>
      <w:marTop w:val="0"/>
      <w:marBottom w:val="0"/>
      <w:divBdr>
        <w:top w:val="none" w:sz="0" w:space="0" w:color="auto"/>
        <w:left w:val="none" w:sz="0" w:space="0" w:color="auto"/>
        <w:bottom w:val="none" w:sz="0" w:space="0" w:color="auto"/>
        <w:right w:val="none" w:sz="0" w:space="0" w:color="auto"/>
      </w:divBdr>
    </w:div>
    <w:div w:id="1312756256">
      <w:bodyDiv w:val="1"/>
      <w:marLeft w:val="0"/>
      <w:marRight w:val="0"/>
      <w:marTop w:val="0"/>
      <w:marBottom w:val="0"/>
      <w:divBdr>
        <w:top w:val="none" w:sz="0" w:space="0" w:color="auto"/>
        <w:left w:val="none" w:sz="0" w:space="0" w:color="auto"/>
        <w:bottom w:val="none" w:sz="0" w:space="0" w:color="auto"/>
        <w:right w:val="none" w:sz="0" w:space="0" w:color="auto"/>
      </w:divBdr>
    </w:div>
    <w:div w:id="1363362692">
      <w:bodyDiv w:val="1"/>
      <w:marLeft w:val="0"/>
      <w:marRight w:val="0"/>
      <w:marTop w:val="0"/>
      <w:marBottom w:val="0"/>
      <w:divBdr>
        <w:top w:val="none" w:sz="0" w:space="0" w:color="auto"/>
        <w:left w:val="none" w:sz="0" w:space="0" w:color="auto"/>
        <w:bottom w:val="none" w:sz="0" w:space="0" w:color="auto"/>
        <w:right w:val="none" w:sz="0" w:space="0" w:color="auto"/>
      </w:divBdr>
      <w:divsChild>
        <w:div w:id="517812716">
          <w:marLeft w:val="0"/>
          <w:marRight w:val="0"/>
          <w:marTop w:val="0"/>
          <w:marBottom w:val="0"/>
          <w:divBdr>
            <w:top w:val="none" w:sz="0" w:space="0" w:color="auto"/>
            <w:left w:val="none" w:sz="0" w:space="0" w:color="auto"/>
            <w:bottom w:val="none" w:sz="0" w:space="0" w:color="auto"/>
            <w:right w:val="none" w:sz="0" w:space="0" w:color="auto"/>
          </w:divBdr>
        </w:div>
        <w:div w:id="1389526667">
          <w:marLeft w:val="0"/>
          <w:marRight w:val="0"/>
          <w:marTop w:val="0"/>
          <w:marBottom w:val="0"/>
          <w:divBdr>
            <w:top w:val="none" w:sz="0" w:space="0" w:color="auto"/>
            <w:left w:val="none" w:sz="0" w:space="0" w:color="auto"/>
            <w:bottom w:val="none" w:sz="0" w:space="0" w:color="auto"/>
            <w:right w:val="none" w:sz="0" w:space="0" w:color="auto"/>
          </w:divBdr>
        </w:div>
      </w:divsChild>
    </w:div>
    <w:div w:id="1379932864">
      <w:bodyDiv w:val="1"/>
      <w:marLeft w:val="0"/>
      <w:marRight w:val="0"/>
      <w:marTop w:val="0"/>
      <w:marBottom w:val="0"/>
      <w:divBdr>
        <w:top w:val="none" w:sz="0" w:space="0" w:color="auto"/>
        <w:left w:val="none" w:sz="0" w:space="0" w:color="auto"/>
        <w:bottom w:val="none" w:sz="0" w:space="0" w:color="auto"/>
        <w:right w:val="none" w:sz="0" w:space="0" w:color="auto"/>
      </w:divBdr>
    </w:div>
    <w:div w:id="1445272179">
      <w:bodyDiv w:val="1"/>
      <w:marLeft w:val="0"/>
      <w:marRight w:val="0"/>
      <w:marTop w:val="0"/>
      <w:marBottom w:val="0"/>
      <w:divBdr>
        <w:top w:val="none" w:sz="0" w:space="0" w:color="auto"/>
        <w:left w:val="none" w:sz="0" w:space="0" w:color="auto"/>
        <w:bottom w:val="none" w:sz="0" w:space="0" w:color="auto"/>
        <w:right w:val="none" w:sz="0" w:space="0" w:color="auto"/>
      </w:divBdr>
    </w:div>
    <w:div w:id="1598974774">
      <w:bodyDiv w:val="1"/>
      <w:marLeft w:val="0"/>
      <w:marRight w:val="0"/>
      <w:marTop w:val="0"/>
      <w:marBottom w:val="0"/>
      <w:divBdr>
        <w:top w:val="none" w:sz="0" w:space="0" w:color="auto"/>
        <w:left w:val="none" w:sz="0" w:space="0" w:color="auto"/>
        <w:bottom w:val="none" w:sz="0" w:space="0" w:color="auto"/>
        <w:right w:val="none" w:sz="0" w:space="0" w:color="auto"/>
      </w:divBdr>
    </w:div>
    <w:div w:id="1646007209">
      <w:bodyDiv w:val="1"/>
      <w:marLeft w:val="0"/>
      <w:marRight w:val="0"/>
      <w:marTop w:val="0"/>
      <w:marBottom w:val="0"/>
      <w:divBdr>
        <w:top w:val="none" w:sz="0" w:space="0" w:color="auto"/>
        <w:left w:val="none" w:sz="0" w:space="0" w:color="auto"/>
        <w:bottom w:val="none" w:sz="0" w:space="0" w:color="auto"/>
        <w:right w:val="none" w:sz="0" w:space="0" w:color="auto"/>
      </w:divBdr>
    </w:div>
    <w:div w:id="1962954014">
      <w:bodyDiv w:val="1"/>
      <w:marLeft w:val="0"/>
      <w:marRight w:val="0"/>
      <w:marTop w:val="0"/>
      <w:marBottom w:val="0"/>
      <w:divBdr>
        <w:top w:val="none" w:sz="0" w:space="0" w:color="auto"/>
        <w:left w:val="none" w:sz="0" w:space="0" w:color="auto"/>
        <w:bottom w:val="none" w:sz="0" w:space="0" w:color="auto"/>
        <w:right w:val="none" w:sz="0" w:space="0" w:color="auto"/>
      </w:divBdr>
      <w:divsChild>
        <w:div w:id="145633575">
          <w:marLeft w:val="0"/>
          <w:marRight w:val="0"/>
          <w:marTop w:val="0"/>
          <w:marBottom w:val="0"/>
          <w:divBdr>
            <w:top w:val="none" w:sz="0" w:space="0" w:color="auto"/>
            <w:left w:val="none" w:sz="0" w:space="0" w:color="auto"/>
            <w:bottom w:val="none" w:sz="0" w:space="0" w:color="auto"/>
            <w:right w:val="none" w:sz="0" w:space="0" w:color="auto"/>
          </w:divBdr>
        </w:div>
        <w:div w:id="98280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ratern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5670-90AF-4E3F-A9B7-854079F4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fraternita</Template>
  <TotalTime>0</TotalTime>
  <Pages>1</Pages>
  <Words>479</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FRATERNITA DEI LAICI DI AREZZO</vt:lpstr>
    </vt:vector>
  </TitlesOfParts>
  <Company>A.F.M. Arezzo</Company>
  <LinksUpToDate>false</LinksUpToDate>
  <CharactersWithSpaces>3431</CharactersWithSpaces>
  <SharedDoc>false</SharedDoc>
  <HLinks>
    <vt:vector size="18" baseType="variant">
      <vt:variant>
        <vt:i4>7667730</vt:i4>
      </vt:variant>
      <vt:variant>
        <vt:i4>0</vt:i4>
      </vt:variant>
      <vt:variant>
        <vt:i4>0</vt:i4>
      </vt:variant>
      <vt:variant>
        <vt:i4>5</vt:i4>
      </vt:variant>
      <vt:variant>
        <vt:lpwstr>mailto:mbac-sabap-si@mailcert.beniculturali.it</vt:lpwstr>
      </vt:variant>
      <vt:variant>
        <vt:lpwstr/>
      </vt:variant>
      <vt:variant>
        <vt:i4>393292</vt:i4>
      </vt:variant>
      <vt:variant>
        <vt:i4>3</vt:i4>
      </vt:variant>
      <vt:variant>
        <vt:i4>0</vt:i4>
      </vt:variant>
      <vt:variant>
        <vt:i4>5</vt:i4>
      </vt:variant>
      <vt:variant>
        <vt:lpwstr>http://www.fraternitadeilaici.it/</vt:lpwstr>
      </vt:variant>
      <vt:variant>
        <vt:lpwstr/>
      </vt:variant>
      <vt:variant>
        <vt:i4>3211282</vt:i4>
      </vt:variant>
      <vt:variant>
        <vt:i4>0</vt:i4>
      </vt:variant>
      <vt:variant>
        <vt:i4>0</vt:i4>
      </vt:variant>
      <vt:variant>
        <vt:i4>5</vt:i4>
      </vt:variant>
      <vt:variant>
        <vt:lpwstr>mailto:info@fraternitadeilaici.it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FRATERNITA DEI LAICI DI AREZZO</dc:title>
  <dc:subject/>
  <dc:creator>Paolo Drago</dc:creator>
  <cp:keywords/>
  <dc:description/>
  <cp:lastModifiedBy>Paolo Drago</cp:lastModifiedBy>
  <cp:revision>2</cp:revision>
  <cp:lastPrinted>2022-03-24T15:21:00Z</cp:lastPrinted>
  <dcterms:created xsi:type="dcterms:W3CDTF">2022-03-24T15:21:00Z</dcterms:created>
  <dcterms:modified xsi:type="dcterms:W3CDTF">2022-03-24T15:21:00Z</dcterms:modified>
</cp:coreProperties>
</file>